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3055" w:rsidR="007425FB" w:rsidP="00E15A55" w:rsidRDefault="000F3689" w14:paraId="2D952C46" w14:textId="77777777">
      <w:pPr>
        <w:ind w:left="-1440"/>
        <w:jc w:val="center"/>
        <w:rPr>
          <w:b/>
          <w:lang w:val="de-DE"/>
        </w:rPr>
      </w:pPr>
      <w:r w:rsidRPr="00243055">
        <w:rPr>
          <w:b/>
          <w:lang w:val="de-DE"/>
        </w:rPr>
        <w:t>Corning Incorporated</w:t>
      </w:r>
      <w:r w:rsidRPr="00243055" w:rsidR="00B30951">
        <w:rPr>
          <w:b/>
          <w:lang w:val="de-DE"/>
        </w:rPr>
        <w:t xml:space="preserve"> Technician Pipeline Program</w:t>
      </w:r>
      <w:r w:rsidRPr="00243055" w:rsidR="007425FB">
        <w:rPr>
          <w:b/>
          <w:lang w:val="de-DE"/>
        </w:rPr>
        <w:t xml:space="preserve"> </w:t>
      </w:r>
      <w:r w:rsidR="00A5182C">
        <w:rPr>
          <w:b/>
          <w:lang w:val="de-DE"/>
        </w:rPr>
        <w:t xml:space="preserve">Candidate </w:t>
      </w:r>
      <w:r w:rsidRPr="00243055" w:rsidR="00DA7DF9">
        <w:rPr>
          <w:b/>
          <w:lang w:val="de-DE"/>
        </w:rPr>
        <w:t>Ques</w:t>
      </w:r>
      <w:r w:rsidRPr="00243055" w:rsidR="00205903">
        <w:rPr>
          <w:b/>
          <w:lang w:val="de-DE"/>
        </w:rPr>
        <w:t>tionnaire</w:t>
      </w:r>
    </w:p>
    <w:p w:rsidR="00A5182C" w:rsidP="00E15A55" w:rsidRDefault="0044263C" w14:paraId="598F1278" w14:textId="77777777">
      <w:pPr>
        <w:ind w:left="-1440"/>
        <w:jc w:val="center"/>
        <w:rPr>
          <w:b/>
          <w:i/>
          <w:u w:val="single"/>
          <w:lang w:val="de-DE"/>
        </w:rPr>
      </w:pPr>
      <w:r w:rsidRPr="00243055">
        <w:rPr>
          <w:b/>
          <w:i/>
          <w:u w:val="single"/>
          <w:lang w:val="de-DE"/>
        </w:rPr>
        <w:t xml:space="preserve">To be completed </w:t>
      </w:r>
      <w:r w:rsidRPr="00243055" w:rsidR="00404E91">
        <w:rPr>
          <w:b/>
          <w:i/>
          <w:u w:val="single"/>
          <w:lang w:val="de-DE"/>
        </w:rPr>
        <w:t xml:space="preserve">and signed </w:t>
      </w:r>
      <w:r w:rsidRPr="00243055">
        <w:rPr>
          <w:b/>
          <w:i/>
          <w:u w:val="single"/>
          <w:lang w:val="de-DE"/>
        </w:rPr>
        <w:t>by candidates themselves.</w:t>
      </w:r>
    </w:p>
    <w:p w:rsidRPr="00A5182C" w:rsidR="00243055" w:rsidP="177523C4" w:rsidRDefault="002A1EBD" w14:paraId="2862A9D6" w14:textId="78C4FB82">
      <w:pPr>
        <w:ind w:left="-1440"/>
        <w:jc w:val="center"/>
        <w:rPr>
          <w:lang w:val="de-DE"/>
        </w:rPr>
      </w:pPr>
      <w:r w:rsidRPr="177523C4">
        <w:rPr>
          <w:lang w:val="de-DE"/>
        </w:rPr>
        <w:t xml:space="preserve">Email </w:t>
      </w:r>
      <w:r w:rsidRPr="177523C4" w:rsidR="00A5182C">
        <w:rPr>
          <w:lang w:val="de-DE"/>
        </w:rPr>
        <w:t xml:space="preserve">the completed form to </w:t>
      </w:r>
      <w:hyperlink w:history="1" r:id="rId9">
        <w:r w:rsidRPr="177523C4" w:rsidR="00981DA3">
          <w:rPr>
            <w:rStyle w:val="Hyperlink"/>
            <w:lang w:val="de-DE"/>
          </w:rPr>
          <w:t>OfficeOfSTEM@corning.com</w:t>
        </w:r>
      </w:hyperlink>
    </w:p>
    <w:p w:rsidR="007C55E5" w:rsidP="007C55E5" w:rsidRDefault="00243055" w14:paraId="0956E077" w14:textId="77777777">
      <w:pPr>
        <w:ind w:left="-1440"/>
        <w:jc w:val="center"/>
        <w:rPr>
          <w:i/>
          <w:lang w:val="de-DE"/>
        </w:rPr>
      </w:pPr>
      <w:r w:rsidRPr="00243055">
        <w:rPr>
          <w:b/>
          <w:i/>
          <w:color w:val="FF0000"/>
          <w:lang w:val="de-DE"/>
        </w:rPr>
        <w:t>(Note: Handwritten signatures are required</w:t>
      </w:r>
      <w:r w:rsidR="00A5182C">
        <w:rPr>
          <w:b/>
          <w:i/>
          <w:color w:val="FF0000"/>
          <w:lang w:val="de-DE"/>
        </w:rPr>
        <w:t xml:space="preserve"> at the bottom of this form</w:t>
      </w:r>
      <w:r w:rsidRPr="00243055">
        <w:rPr>
          <w:b/>
          <w:i/>
          <w:color w:val="FF0000"/>
          <w:lang w:val="de-DE"/>
        </w:rPr>
        <w:t>)</w:t>
      </w:r>
    </w:p>
    <w:p w:rsidRPr="007C55E5" w:rsidR="00B30951" w:rsidP="007C55E5" w:rsidRDefault="00D3556F" w14:paraId="33F3DCBB" w14:textId="77777777">
      <w:pPr>
        <w:ind w:left="-1440"/>
        <w:rPr>
          <w:i/>
          <w:lang w:val="de-DE"/>
        </w:rPr>
      </w:pPr>
      <w:r w:rsidRPr="00A5182C">
        <w:rPr>
          <w:sz w:val="20"/>
          <w:szCs w:val="20"/>
          <w:lang w:val="de-DE"/>
        </w:rPr>
        <w:t xml:space="preserve">Your </w:t>
      </w:r>
      <w:r w:rsidRPr="00A5182C" w:rsidR="00205903">
        <w:rPr>
          <w:sz w:val="20"/>
          <w:szCs w:val="20"/>
          <w:lang w:val="de-DE"/>
        </w:rPr>
        <w:t>Name: _______________________</w:t>
      </w:r>
      <w:r w:rsidRPr="00A5182C">
        <w:rPr>
          <w:sz w:val="20"/>
          <w:szCs w:val="20"/>
          <w:lang w:val="de-DE"/>
        </w:rPr>
        <w:t>___________________________</w:t>
      </w:r>
      <w:r w:rsidRPr="00A5182C" w:rsidR="005C3059">
        <w:rPr>
          <w:sz w:val="20"/>
          <w:szCs w:val="20"/>
          <w:lang w:val="de-DE"/>
        </w:rPr>
        <w:t>____</w:t>
      </w:r>
      <w:r w:rsidRPr="00A5182C" w:rsidR="00CF4937">
        <w:rPr>
          <w:sz w:val="20"/>
          <w:szCs w:val="20"/>
          <w:lang w:val="de-DE"/>
        </w:rPr>
        <w:t>______</w:t>
      </w:r>
    </w:p>
    <w:p w:rsidRPr="00A5182C" w:rsidR="00205903" w:rsidP="004E3F1A" w:rsidRDefault="00205903" w14:paraId="672A6659" w14:textId="77777777">
      <w:pPr>
        <w:spacing w:line="200" w:lineRule="atLeast"/>
        <w:ind w:left="-1440"/>
        <w:jc w:val="both"/>
        <w:rPr>
          <w:sz w:val="20"/>
          <w:szCs w:val="20"/>
          <w:lang w:val="de-DE"/>
        </w:rPr>
      </w:pPr>
    </w:p>
    <w:p w:rsidRPr="00A5182C" w:rsidR="00205903" w:rsidP="004E3F1A" w:rsidRDefault="007B56DD" w14:paraId="51EAAB9E" w14:textId="77777777">
      <w:pPr>
        <w:spacing w:line="200" w:lineRule="atLeast"/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 xml:space="preserve">Your </w:t>
      </w:r>
      <w:r w:rsidRPr="00A5182C" w:rsidR="00205903">
        <w:rPr>
          <w:sz w:val="20"/>
          <w:szCs w:val="20"/>
          <w:lang w:val="de-DE"/>
        </w:rPr>
        <w:t>Email Address: ________________________________________________</w:t>
      </w:r>
      <w:r w:rsidRPr="00A5182C" w:rsidR="005C3059">
        <w:rPr>
          <w:sz w:val="20"/>
          <w:szCs w:val="20"/>
          <w:lang w:val="de-DE"/>
        </w:rPr>
        <w:t>___</w:t>
      </w:r>
      <w:r w:rsidRPr="00A5182C" w:rsidR="00243055">
        <w:rPr>
          <w:sz w:val="20"/>
          <w:szCs w:val="20"/>
          <w:lang w:val="de-DE"/>
        </w:rPr>
        <w:t>__</w:t>
      </w:r>
    </w:p>
    <w:p w:rsidRPr="00A5182C" w:rsidR="005C3059" w:rsidP="004E3F1A" w:rsidRDefault="005C3059" w14:paraId="0A37501D" w14:textId="77777777">
      <w:pPr>
        <w:spacing w:line="200" w:lineRule="atLeast"/>
        <w:ind w:left="-1440"/>
        <w:jc w:val="both"/>
        <w:rPr>
          <w:sz w:val="20"/>
          <w:szCs w:val="20"/>
          <w:lang w:val="de-DE"/>
        </w:rPr>
      </w:pPr>
    </w:p>
    <w:p w:rsidRPr="00A5182C" w:rsidR="00C607F5" w:rsidP="004E3F1A" w:rsidRDefault="007B56DD" w14:paraId="42467994" w14:textId="77777777">
      <w:pPr>
        <w:spacing w:line="200" w:lineRule="atLeast"/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>Your Phone Number</w:t>
      </w:r>
      <w:r w:rsidRPr="00A5182C" w:rsidR="00B31C06">
        <w:rPr>
          <w:sz w:val="20"/>
          <w:szCs w:val="20"/>
          <w:lang w:val="de-DE"/>
        </w:rPr>
        <w:t>: __________________</w:t>
      </w:r>
      <w:r w:rsidRPr="00A5182C" w:rsidR="00243055">
        <w:rPr>
          <w:sz w:val="20"/>
          <w:szCs w:val="20"/>
          <w:lang w:val="de-DE"/>
        </w:rPr>
        <w:t>_____</w:t>
      </w:r>
      <w:r w:rsidR="004E3F1A">
        <w:rPr>
          <w:sz w:val="20"/>
          <w:szCs w:val="20"/>
          <w:lang w:val="de-DE"/>
        </w:rPr>
        <w:t xml:space="preserve"> </w:t>
      </w:r>
      <w:r w:rsidRPr="00A5182C" w:rsidR="007C652D">
        <w:rPr>
          <w:sz w:val="20"/>
          <w:szCs w:val="20"/>
          <w:lang w:val="de-DE"/>
        </w:rPr>
        <w:t xml:space="preserve">Your </w:t>
      </w:r>
      <w:r w:rsidRPr="00A5182C" w:rsidR="00C607F5">
        <w:rPr>
          <w:sz w:val="20"/>
          <w:szCs w:val="20"/>
          <w:lang w:val="de-DE"/>
        </w:rPr>
        <w:t>Gender: ____</w:t>
      </w:r>
      <w:r w:rsidRPr="00A5182C" w:rsidR="006661E0">
        <w:rPr>
          <w:sz w:val="20"/>
          <w:szCs w:val="20"/>
          <w:lang w:val="de-DE"/>
        </w:rPr>
        <w:t>_____________</w:t>
      </w:r>
    </w:p>
    <w:p w:rsidRPr="00A5182C" w:rsidR="00C607F5" w:rsidP="007F1840" w:rsidRDefault="00C607F5" w14:paraId="5DAB6C7B" w14:textId="77777777">
      <w:pPr>
        <w:ind w:left="-1440"/>
        <w:jc w:val="both"/>
        <w:rPr>
          <w:sz w:val="20"/>
          <w:szCs w:val="20"/>
          <w:lang w:val="de-DE"/>
        </w:rPr>
      </w:pPr>
    </w:p>
    <w:p w:rsidRPr="00A5182C" w:rsidR="007E0E5A" w:rsidP="007E0E5A" w:rsidRDefault="007E0E5A" w14:paraId="6243CC8C" w14:textId="77777777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>Are you a Corning Incorporated employee</w:t>
      </w:r>
      <w:r w:rsidRPr="00A5182C" w:rsidR="00243055">
        <w:rPr>
          <w:sz w:val="20"/>
          <w:szCs w:val="20"/>
          <w:lang w:val="de-DE"/>
        </w:rPr>
        <w:t xml:space="preserve"> working in a technical role</w:t>
      </w:r>
      <w:r w:rsidRPr="00A5182C">
        <w:rPr>
          <w:sz w:val="20"/>
          <w:szCs w:val="20"/>
          <w:lang w:val="de-DE"/>
        </w:rPr>
        <w:t>? (please enter Y or N) ____________</w:t>
      </w:r>
    </w:p>
    <w:p w:rsidRPr="00A5182C" w:rsidR="007E0E5A" w:rsidP="007F1840" w:rsidRDefault="007E0E5A" w14:paraId="02EB378F" w14:textId="77777777">
      <w:pPr>
        <w:ind w:left="-1440"/>
        <w:jc w:val="both"/>
        <w:rPr>
          <w:sz w:val="20"/>
          <w:szCs w:val="20"/>
          <w:lang w:val="de-DE"/>
        </w:rPr>
      </w:pPr>
    </w:p>
    <w:p w:rsidRPr="00A5182C" w:rsidR="00C607F5" w:rsidP="007F1840" w:rsidRDefault="007E0E5A" w14:paraId="41803347" w14:textId="536E59F1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 xml:space="preserve">Your </w:t>
      </w:r>
      <w:r w:rsidRPr="00A5182C" w:rsidR="00C607F5">
        <w:rPr>
          <w:sz w:val="20"/>
          <w:szCs w:val="20"/>
          <w:lang w:val="de-DE"/>
        </w:rPr>
        <w:t>Ethnic Group</w:t>
      </w:r>
      <w:r w:rsidRPr="00A5182C" w:rsidR="00132944">
        <w:rPr>
          <w:sz w:val="20"/>
          <w:szCs w:val="20"/>
          <w:lang w:val="de-DE"/>
        </w:rPr>
        <w:t xml:space="preserve"> (please </w:t>
      </w:r>
      <w:r w:rsidR="004E3F1A">
        <w:rPr>
          <w:sz w:val="20"/>
          <w:szCs w:val="20"/>
          <w:lang w:val="de-DE"/>
        </w:rPr>
        <w:t xml:space="preserve">circle just </w:t>
      </w:r>
      <w:r w:rsidRPr="00A5182C" w:rsidR="00132944">
        <w:rPr>
          <w:sz w:val="20"/>
          <w:szCs w:val="20"/>
          <w:lang w:val="de-DE"/>
        </w:rPr>
        <w:t>one)</w:t>
      </w:r>
      <w:r w:rsidRPr="00A5182C" w:rsidR="00C607F5">
        <w:rPr>
          <w:sz w:val="20"/>
          <w:szCs w:val="20"/>
          <w:lang w:val="de-DE"/>
        </w:rPr>
        <w:t xml:space="preserve">: </w:t>
      </w:r>
    </w:p>
    <w:p w:rsidRPr="00A5182C" w:rsidR="00C607F5" w:rsidP="007F1840" w:rsidRDefault="00C607F5" w14:paraId="6A05A809" w14:textId="77777777">
      <w:pPr>
        <w:ind w:left="-1440"/>
        <w:jc w:val="both"/>
        <w:rPr>
          <w:sz w:val="20"/>
          <w:szCs w:val="20"/>
          <w:lang w:val="de-DE"/>
        </w:rPr>
      </w:pPr>
    </w:p>
    <w:p w:rsidRPr="00A5182C" w:rsidR="00C607F5" w:rsidP="00594A6C" w:rsidRDefault="00C607F5" w14:paraId="2C780948" w14:textId="77777777">
      <w:pPr>
        <w:ind w:left="-1440"/>
        <w:jc w:val="center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>Asian</w:t>
      </w:r>
      <w:r w:rsidR="004E3F1A">
        <w:rPr>
          <w:sz w:val="20"/>
          <w:szCs w:val="20"/>
          <w:lang w:val="de-DE"/>
        </w:rPr>
        <w:t xml:space="preserve">/Pacific Islander      </w:t>
      </w:r>
      <w:r w:rsidRPr="00A5182C">
        <w:rPr>
          <w:sz w:val="20"/>
          <w:szCs w:val="20"/>
          <w:lang w:val="de-DE"/>
        </w:rPr>
        <w:t>Black</w:t>
      </w:r>
      <w:r w:rsidRPr="00A5182C">
        <w:rPr>
          <w:sz w:val="20"/>
          <w:szCs w:val="20"/>
          <w:lang w:val="de-DE"/>
        </w:rPr>
        <w:tab/>
      </w:r>
      <w:r w:rsidRPr="00A5182C">
        <w:rPr>
          <w:sz w:val="20"/>
          <w:szCs w:val="20"/>
          <w:lang w:val="de-DE"/>
        </w:rPr>
        <w:t>Hispanic</w:t>
      </w:r>
      <w:r w:rsidR="004E3F1A">
        <w:rPr>
          <w:sz w:val="20"/>
          <w:szCs w:val="20"/>
          <w:lang w:val="de-DE"/>
        </w:rPr>
        <w:t xml:space="preserve"> / LatinX     </w:t>
      </w:r>
      <w:r w:rsidRPr="00A5182C">
        <w:rPr>
          <w:sz w:val="20"/>
          <w:szCs w:val="20"/>
          <w:lang w:val="de-DE"/>
        </w:rPr>
        <w:t xml:space="preserve">Native American </w:t>
      </w:r>
      <w:r w:rsidR="004E3F1A">
        <w:rPr>
          <w:sz w:val="20"/>
          <w:szCs w:val="20"/>
          <w:lang w:val="de-DE"/>
        </w:rPr>
        <w:t xml:space="preserve">    Two or More      </w:t>
      </w:r>
      <w:r w:rsidRPr="00A5182C">
        <w:rPr>
          <w:sz w:val="20"/>
          <w:szCs w:val="20"/>
          <w:lang w:val="de-DE"/>
        </w:rPr>
        <w:t>White</w:t>
      </w:r>
    </w:p>
    <w:p w:rsidRPr="00A5182C" w:rsidR="00C607F5" w:rsidP="00594A6C" w:rsidRDefault="00C607F5" w14:paraId="5A39BBE3" w14:textId="77777777">
      <w:pPr>
        <w:jc w:val="both"/>
        <w:rPr>
          <w:sz w:val="20"/>
          <w:szCs w:val="20"/>
          <w:lang w:val="de-DE"/>
        </w:rPr>
      </w:pPr>
    </w:p>
    <w:p w:rsidRPr="00A5182C" w:rsidR="005D4A69" w:rsidP="007C55E5" w:rsidRDefault="007E0E5A" w14:paraId="6641D161" w14:textId="77777777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 xml:space="preserve">Your </w:t>
      </w:r>
      <w:r w:rsidRPr="00A5182C" w:rsidR="006661E0">
        <w:rPr>
          <w:sz w:val="20"/>
          <w:szCs w:val="20"/>
          <w:lang w:val="de-DE"/>
        </w:rPr>
        <w:t>Date of Birth ________</w:t>
      </w:r>
      <w:r w:rsidR="007C55E5">
        <w:rPr>
          <w:sz w:val="20"/>
          <w:szCs w:val="20"/>
          <w:lang w:val="de-DE"/>
        </w:rPr>
        <w:t xml:space="preserve">  </w:t>
      </w:r>
      <w:r w:rsidRPr="00A5182C" w:rsidR="00B31C06">
        <w:rPr>
          <w:sz w:val="20"/>
          <w:szCs w:val="20"/>
          <w:lang w:val="de-DE"/>
        </w:rPr>
        <w:t xml:space="preserve">What </w:t>
      </w:r>
      <w:r w:rsidRPr="00A5182C" w:rsidR="00404E91">
        <w:rPr>
          <w:sz w:val="20"/>
          <w:szCs w:val="20"/>
          <w:lang w:val="de-DE"/>
        </w:rPr>
        <w:t>year</w:t>
      </w:r>
      <w:r w:rsidRPr="00A5182C" w:rsidR="007425FB">
        <w:rPr>
          <w:sz w:val="20"/>
          <w:szCs w:val="20"/>
          <w:lang w:val="de-DE"/>
        </w:rPr>
        <w:t xml:space="preserve"> </w:t>
      </w:r>
      <w:r w:rsidRPr="00A5182C" w:rsidR="00404E91">
        <w:rPr>
          <w:sz w:val="20"/>
          <w:szCs w:val="20"/>
          <w:lang w:val="de-DE"/>
        </w:rPr>
        <w:t xml:space="preserve">did or </w:t>
      </w:r>
      <w:r w:rsidRPr="00A5182C" w:rsidR="005D4A69">
        <w:rPr>
          <w:sz w:val="20"/>
          <w:szCs w:val="20"/>
          <w:lang w:val="de-DE"/>
        </w:rPr>
        <w:t>will you graduate from High</w:t>
      </w:r>
      <w:r w:rsidRPr="00A5182C" w:rsidR="00404E91">
        <w:rPr>
          <w:sz w:val="20"/>
          <w:szCs w:val="20"/>
          <w:lang w:val="de-DE"/>
        </w:rPr>
        <w:t xml:space="preserve"> School</w:t>
      </w:r>
      <w:r w:rsidRPr="00A5182C" w:rsidR="00B31C06">
        <w:rPr>
          <w:sz w:val="20"/>
          <w:szCs w:val="20"/>
          <w:lang w:val="de-DE"/>
        </w:rPr>
        <w:t xml:space="preserve"> or receive a GED? ________</w:t>
      </w:r>
    </w:p>
    <w:p w:rsidRPr="00A5182C" w:rsidR="00CF4937" w:rsidP="007F1840" w:rsidRDefault="00CF4937" w14:paraId="41C8F396" w14:textId="77777777">
      <w:pPr>
        <w:ind w:left="-1440"/>
        <w:jc w:val="both"/>
        <w:rPr>
          <w:sz w:val="20"/>
          <w:szCs w:val="20"/>
          <w:lang w:val="de-DE"/>
        </w:rPr>
      </w:pPr>
    </w:p>
    <w:p w:rsidRPr="00A5182C" w:rsidR="00CF4937" w:rsidP="007F1840" w:rsidRDefault="00580284" w14:paraId="1952D6F4" w14:textId="77777777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>Will you</w:t>
      </w:r>
      <w:r w:rsidRPr="00A5182C" w:rsidR="00443649">
        <w:rPr>
          <w:sz w:val="20"/>
          <w:szCs w:val="20"/>
          <w:lang w:val="de-DE"/>
        </w:rPr>
        <w:t xml:space="preserve"> be 18 or olde</w:t>
      </w:r>
      <w:r w:rsidRPr="00A5182C">
        <w:rPr>
          <w:sz w:val="20"/>
          <w:szCs w:val="20"/>
          <w:lang w:val="de-DE"/>
        </w:rPr>
        <w:t>r by December 31</w:t>
      </w:r>
      <w:r w:rsidRPr="00A5182C" w:rsidR="00443649">
        <w:rPr>
          <w:sz w:val="20"/>
          <w:szCs w:val="20"/>
          <w:lang w:val="de-DE"/>
        </w:rPr>
        <w:t>, 20</w:t>
      </w:r>
      <w:r w:rsidRPr="00A5182C" w:rsidR="000D67DB">
        <w:rPr>
          <w:sz w:val="20"/>
          <w:szCs w:val="20"/>
          <w:lang w:val="de-DE"/>
        </w:rPr>
        <w:t>2</w:t>
      </w:r>
      <w:r w:rsidR="00F67E4B">
        <w:rPr>
          <w:sz w:val="20"/>
          <w:szCs w:val="20"/>
          <w:lang w:val="de-DE"/>
        </w:rPr>
        <w:t>2</w:t>
      </w:r>
      <w:r w:rsidRPr="00A5182C">
        <w:rPr>
          <w:sz w:val="20"/>
          <w:szCs w:val="20"/>
          <w:lang w:val="de-DE"/>
        </w:rPr>
        <w:t>?</w:t>
      </w:r>
      <w:r w:rsidRPr="00A5182C" w:rsidR="00443649">
        <w:rPr>
          <w:sz w:val="20"/>
          <w:szCs w:val="20"/>
          <w:lang w:val="de-DE"/>
        </w:rPr>
        <w:t xml:space="preserve">  Yes</w:t>
      </w:r>
      <w:r w:rsidRPr="00A5182C" w:rsidR="00CF4937">
        <w:rPr>
          <w:sz w:val="20"/>
          <w:szCs w:val="20"/>
          <w:lang w:val="de-DE"/>
        </w:rPr>
        <w:t xml:space="preserve"> ____</w:t>
      </w:r>
      <w:r w:rsidRPr="00A5182C" w:rsidR="00443649">
        <w:rPr>
          <w:sz w:val="20"/>
          <w:szCs w:val="20"/>
          <w:lang w:val="de-DE"/>
        </w:rPr>
        <w:tab/>
      </w:r>
      <w:r w:rsidRPr="00A5182C" w:rsidR="00443649">
        <w:rPr>
          <w:sz w:val="20"/>
          <w:szCs w:val="20"/>
          <w:lang w:val="de-DE"/>
        </w:rPr>
        <w:t>No _____</w:t>
      </w:r>
    </w:p>
    <w:p w:rsidRPr="00A5182C" w:rsidR="007425FB" w:rsidP="007F1840" w:rsidRDefault="007425FB" w14:paraId="72A3D3EC" w14:textId="77777777">
      <w:pPr>
        <w:ind w:left="-1440"/>
        <w:jc w:val="both"/>
        <w:rPr>
          <w:sz w:val="20"/>
          <w:szCs w:val="20"/>
          <w:lang w:val="de-DE"/>
        </w:rPr>
      </w:pPr>
    </w:p>
    <w:p w:rsidRPr="00A5182C" w:rsidR="00580284" w:rsidP="00580284" w:rsidRDefault="00580284" w14:paraId="2AA11DB0" w14:textId="77777777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 xml:space="preserve">How’d you hear about </w:t>
      </w:r>
      <w:r w:rsidR="002A1EBD">
        <w:rPr>
          <w:sz w:val="20"/>
          <w:szCs w:val="20"/>
          <w:lang w:val="de-DE"/>
        </w:rPr>
        <w:t xml:space="preserve">the TPP </w:t>
      </w:r>
      <w:r w:rsidRPr="00A5182C">
        <w:rPr>
          <w:sz w:val="20"/>
          <w:szCs w:val="20"/>
          <w:lang w:val="de-DE"/>
        </w:rPr>
        <w:t>Information Session (</w:t>
      </w:r>
      <w:r w:rsidRPr="00A5182C">
        <w:rPr>
          <w:b/>
          <w:sz w:val="20"/>
          <w:szCs w:val="20"/>
          <w:lang w:val="de-DE"/>
        </w:rPr>
        <w:t xml:space="preserve">check </w:t>
      </w:r>
      <w:r w:rsidRPr="00A5182C" w:rsidR="00206C73">
        <w:rPr>
          <w:b/>
          <w:sz w:val="20"/>
          <w:szCs w:val="20"/>
          <w:lang w:val="de-DE"/>
        </w:rPr>
        <w:t>only one</w:t>
      </w:r>
      <w:r w:rsidRPr="00A5182C">
        <w:rPr>
          <w:sz w:val="20"/>
          <w:szCs w:val="20"/>
          <w:lang w:val="de-DE"/>
        </w:rPr>
        <w:t>):</w:t>
      </w:r>
    </w:p>
    <w:p w:rsidRPr="00A5182C" w:rsidR="00580284" w:rsidP="00580284" w:rsidRDefault="00580284" w14:paraId="0D0B940D" w14:textId="77777777">
      <w:pPr>
        <w:jc w:val="both"/>
        <w:rPr>
          <w:sz w:val="20"/>
          <w:szCs w:val="20"/>
          <w:lang w:val="de-DE"/>
        </w:rPr>
      </w:pPr>
    </w:p>
    <w:p w:rsidRPr="00A5182C" w:rsidR="00580284" w:rsidP="00580284" w:rsidRDefault="00580284" w14:paraId="7361DD6D" w14:textId="77777777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 xml:space="preserve">__ Informed by a present or prior participant in the </w:t>
      </w:r>
      <w:r w:rsidRPr="00A5182C" w:rsidR="00C81B15">
        <w:rPr>
          <w:sz w:val="20"/>
          <w:szCs w:val="20"/>
          <w:lang w:val="de-DE"/>
        </w:rPr>
        <w:t xml:space="preserve">technician </w:t>
      </w:r>
      <w:r w:rsidRPr="00A5182C">
        <w:rPr>
          <w:sz w:val="20"/>
          <w:szCs w:val="20"/>
          <w:lang w:val="de-DE"/>
        </w:rPr>
        <w:t>pipeline program</w:t>
      </w:r>
    </w:p>
    <w:p w:rsidRPr="00A5182C" w:rsidR="00580284" w:rsidP="00580284" w:rsidRDefault="00580284" w14:paraId="0E27B00A" w14:textId="77777777">
      <w:pPr>
        <w:jc w:val="both"/>
        <w:rPr>
          <w:sz w:val="20"/>
          <w:szCs w:val="20"/>
          <w:lang w:val="de-DE"/>
        </w:rPr>
      </w:pPr>
    </w:p>
    <w:p w:rsidRPr="00A5182C" w:rsidR="00580284" w:rsidP="00580284" w:rsidRDefault="00580284" w14:paraId="15530D7F" w14:textId="77777777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 xml:space="preserve">__ A friend or family member </w:t>
      </w:r>
      <w:r w:rsidRPr="00A5182C">
        <w:rPr>
          <w:sz w:val="20"/>
          <w:szCs w:val="20"/>
          <w:lang w:val="de-DE"/>
        </w:rPr>
        <w:tab/>
      </w:r>
      <w:r w:rsidR="00A5182C">
        <w:rPr>
          <w:sz w:val="20"/>
          <w:szCs w:val="20"/>
          <w:lang w:val="de-DE"/>
        </w:rPr>
        <w:tab/>
      </w:r>
      <w:r w:rsidRPr="00A5182C">
        <w:rPr>
          <w:sz w:val="20"/>
          <w:szCs w:val="20"/>
          <w:lang w:val="de-DE"/>
        </w:rPr>
        <w:t>__ At school (School name: _____________________)</w:t>
      </w:r>
    </w:p>
    <w:p w:rsidRPr="00A5182C" w:rsidR="00580284" w:rsidP="00580284" w:rsidRDefault="00580284" w14:paraId="60061E4C" w14:textId="77777777">
      <w:pPr>
        <w:jc w:val="both"/>
        <w:rPr>
          <w:sz w:val="20"/>
          <w:szCs w:val="20"/>
          <w:lang w:val="de-DE"/>
        </w:rPr>
      </w:pPr>
    </w:p>
    <w:p w:rsidRPr="00A5182C" w:rsidR="00E97123" w:rsidP="006661E0" w:rsidRDefault="00580284" w14:paraId="49D23D56" w14:textId="77777777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 xml:space="preserve">__ A Corning Incorporated employee   </w:t>
      </w:r>
      <w:r w:rsidR="00A5182C">
        <w:rPr>
          <w:sz w:val="20"/>
          <w:szCs w:val="20"/>
          <w:lang w:val="de-DE"/>
        </w:rPr>
        <w:tab/>
      </w:r>
      <w:r w:rsidRPr="00A5182C">
        <w:rPr>
          <w:sz w:val="20"/>
          <w:szCs w:val="20"/>
          <w:lang w:val="de-DE"/>
        </w:rPr>
        <w:t>___ Other (please specify): __________________</w:t>
      </w:r>
      <w:r w:rsidR="00A5182C">
        <w:rPr>
          <w:sz w:val="20"/>
          <w:szCs w:val="20"/>
          <w:lang w:val="de-DE"/>
        </w:rPr>
        <w:t>____</w:t>
      </w:r>
    </w:p>
    <w:p w:rsidRPr="00A5182C" w:rsidR="00243055" w:rsidP="006661E0" w:rsidRDefault="00243055" w14:paraId="44EAFD9C" w14:textId="77777777">
      <w:pPr>
        <w:ind w:left="-1440"/>
        <w:jc w:val="both"/>
        <w:rPr>
          <w:sz w:val="20"/>
          <w:szCs w:val="20"/>
          <w:lang w:val="de-DE"/>
        </w:rPr>
      </w:pPr>
    </w:p>
    <w:p w:rsidR="004E3F1A" w:rsidP="006661E0" w:rsidRDefault="00243055" w14:paraId="4026DB01" w14:textId="77777777">
      <w:pPr>
        <w:ind w:left="-1440"/>
        <w:jc w:val="both"/>
        <w:rPr>
          <w:sz w:val="20"/>
          <w:szCs w:val="20"/>
          <w:lang w:val="de-DE"/>
        </w:rPr>
      </w:pPr>
      <w:r w:rsidRPr="00A5182C">
        <w:rPr>
          <w:sz w:val="20"/>
          <w:szCs w:val="20"/>
          <w:lang w:val="de-DE"/>
        </w:rPr>
        <w:t>Which placement area would you like to be considered for</w:t>
      </w:r>
      <w:r w:rsidR="00BA6595">
        <w:rPr>
          <w:sz w:val="20"/>
          <w:szCs w:val="20"/>
          <w:lang w:val="de-DE"/>
        </w:rPr>
        <w:t xml:space="preserve"> (</w:t>
      </w:r>
      <w:r w:rsidRPr="00B5517A" w:rsidR="00E0498E">
        <w:rPr>
          <w:b/>
          <w:bCs/>
          <w:sz w:val="20"/>
          <w:szCs w:val="20"/>
          <w:highlight w:val="yellow"/>
          <w:u w:val="single"/>
          <w:lang w:val="de-DE"/>
        </w:rPr>
        <w:t>circle</w:t>
      </w:r>
      <w:r w:rsidRPr="00B5517A" w:rsidR="00BA6595">
        <w:rPr>
          <w:b/>
          <w:bCs/>
          <w:sz w:val="20"/>
          <w:szCs w:val="20"/>
          <w:highlight w:val="yellow"/>
          <w:u w:val="single"/>
          <w:lang w:val="de-DE"/>
        </w:rPr>
        <w:t xml:space="preserve"> only one</w:t>
      </w:r>
      <w:r w:rsidR="00BA6595">
        <w:rPr>
          <w:sz w:val="20"/>
          <w:szCs w:val="20"/>
          <w:lang w:val="de-DE"/>
        </w:rPr>
        <w:t>)</w:t>
      </w:r>
      <w:r w:rsidR="00E0498E">
        <w:rPr>
          <w:sz w:val="20"/>
          <w:szCs w:val="20"/>
          <w:lang w:val="de-DE"/>
        </w:rPr>
        <w:t>*</w:t>
      </w:r>
      <w:r w:rsidRPr="00A5182C">
        <w:rPr>
          <w:sz w:val="20"/>
          <w:szCs w:val="20"/>
          <w:lang w:val="de-DE"/>
        </w:rPr>
        <w:t>:</w:t>
      </w:r>
    </w:p>
    <w:p w:rsidR="004E3F1A" w:rsidP="006661E0" w:rsidRDefault="004E3F1A" w14:paraId="4B94D5A5" w14:textId="77777777">
      <w:pPr>
        <w:ind w:left="-1440"/>
        <w:jc w:val="both"/>
        <w:rPr>
          <w:sz w:val="20"/>
          <w:szCs w:val="20"/>
          <w:lang w:val="de-DE"/>
        </w:rPr>
      </w:pPr>
    </w:p>
    <w:p w:rsidR="007C55E5" w:rsidP="007C55E5" w:rsidRDefault="00B5517A" w14:paraId="37CC0491" w14:textId="77777777">
      <w:pPr>
        <w:spacing w:line="276" w:lineRule="auto"/>
        <w:ind w:left="-1440"/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Concord, NC    </w:t>
      </w:r>
      <w:r w:rsidR="00DE2B3F">
        <w:rPr>
          <w:sz w:val="20"/>
          <w:szCs w:val="20"/>
          <w:lang w:val="de-DE"/>
        </w:rPr>
        <w:t xml:space="preserve">   </w:t>
      </w:r>
      <w:r w:rsidR="00E0498E">
        <w:rPr>
          <w:sz w:val="20"/>
          <w:szCs w:val="20"/>
          <w:lang w:val="de-DE"/>
        </w:rPr>
        <w:t>Corning</w:t>
      </w:r>
      <w:r w:rsidR="007C55E5">
        <w:rPr>
          <w:sz w:val="20"/>
          <w:szCs w:val="20"/>
          <w:lang w:val="de-DE"/>
        </w:rPr>
        <w:t>/Big Flats</w:t>
      </w:r>
      <w:r w:rsidR="00E0498E">
        <w:rPr>
          <w:sz w:val="20"/>
          <w:szCs w:val="20"/>
          <w:lang w:val="de-DE"/>
        </w:rPr>
        <w:t>, N</w:t>
      </w:r>
      <w:r w:rsidR="007C55E5">
        <w:rPr>
          <w:sz w:val="20"/>
          <w:szCs w:val="20"/>
          <w:lang w:val="de-DE"/>
        </w:rPr>
        <w:t xml:space="preserve">Y  </w:t>
      </w:r>
      <w:r w:rsidR="00DE2B3F">
        <w:rPr>
          <w:sz w:val="20"/>
          <w:szCs w:val="20"/>
          <w:lang w:val="de-DE"/>
        </w:rPr>
        <w:t xml:space="preserve"> </w:t>
      </w:r>
      <w:r w:rsidR="007C55E5">
        <w:rPr>
          <w:sz w:val="20"/>
          <w:szCs w:val="20"/>
          <w:lang w:val="de-DE"/>
        </w:rPr>
        <w:t xml:space="preserve">  </w:t>
      </w:r>
      <w:r w:rsidR="00DE2B3F">
        <w:rPr>
          <w:sz w:val="20"/>
          <w:szCs w:val="20"/>
          <w:lang w:val="de-DE"/>
        </w:rPr>
        <w:t xml:space="preserve">  </w:t>
      </w:r>
      <w:r w:rsidR="002A1EBD">
        <w:rPr>
          <w:sz w:val="20"/>
          <w:szCs w:val="20"/>
          <w:lang w:val="de-DE"/>
        </w:rPr>
        <w:t>Durham</w:t>
      </w:r>
      <w:r w:rsidR="004E3F1A">
        <w:rPr>
          <w:sz w:val="20"/>
          <w:szCs w:val="20"/>
          <w:lang w:val="de-DE"/>
        </w:rPr>
        <w:t>, NC</w:t>
      </w:r>
      <w:r w:rsidR="007C55E5">
        <w:rPr>
          <w:sz w:val="20"/>
          <w:szCs w:val="20"/>
          <w:lang w:val="de-DE"/>
        </w:rPr>
        <w:t xml:space="preserve">    </w:t>
      </w:r>
      <w:r w:rsidR="00DE2B3F">
        <w:rPr>
          <w:sz w:val="20"/>
          <w:szCs w:val="20"/>
          <w:lang w:val="de-DE"/>
        </w:rPr>
        <w:t xml:space="preserve">   </w:t>
      </w:r>
      <w:r w:rsidR="002A1EBD">
        <w:rPr>
          <w:sz w:val="20"/>
          <w:szCs w:val="20"/>
          <w:lang w:val="de-DE"/>
        </w:rPr>
        <w:t>Hicko</w:t>
      </w:r>
      <w:r w:rsidRPr="00A5182C" w:rsidR="00243055">
        <w:rPr>
          <w:sz w:val="20"/>
          <w:szCs w:val="20"/>
          <w:lang w:val="de-DE"/>
        </w:rPr>
        <w:t>r</w:t>
      </w:r>
      <w:r w:rsidR="002A1EBD">
        <w:rPr>
          <w:sz w:val="20"/>
          <w:szCs w:val="20"/>
          <w:lang w:val="de-DE"/>
        </w:rPr>
        <w:t>y</w:t>
      </w:r>
      <w:r w:rsidR="00E0498E">
        <w:rPr>
          <w:sz w:val="20"/>
          <w:szCs w:val="20"/>
          <w:lang w:val="de-DE"/>
        </w:rPr>
        <w:t>, NC</w:t>
      </w:r>
      <w:r w:rsidR="007C55E5">
        <w:rPr>
          <w:sz w:val="20"/>
          <w:szCs w:val="20"/>
          <w:lang w:val="de-DE"/>
        </w:rPr>
        <w:t xml:space="preserve">    </w:t>
      </w:r>
      <w:r w:rsidR="00DE2B3F">
        <w:rPr>
          <w:sz w:val="20"/>
          <w:szCs w:val="20"/>
          <w:lang w:val="de-DE"/>
        </w:rPr>
        <w:t xml:space="preserve">   </w:t>
      </w:r>
      <w:r w:rsidR="007C55E5">
        <w:rPr>
          <w:sz w:val="20"/>
          <w:szCs w:val="20"/>
          <w:lang w:val="de-DE"/>
        </w:rPr>
        <w:t>Kennebunk, ME</w:t>
      </w:r>
    </w:p>
    <w:p w:rsidR="007C55E5" w:rsidP="007C55E5" w:rsidRDefault="007C55E5" w14:paraId="3DEEC669" w14:textId="77777777">
      <w:pPr>
        <w:spacing w:line="276" w:lineRule="auto"/>
        <w:ind w:left="-1440"/>
        <w:jc w:val="center"/>
        <w:rPr>
          <w:sz w:val="20"/>
          <w:szCs w:val="20"/>
          <w:lang w:val="de-DE"/>
        </w:rPr>
      </w:pPr>
    </w:p>
    <w:p w:rsidRPr="00A5182C" w:rsidR="00243055" w:rsidP="007C55E5" w:rsidRDefault="007C55E5" w14:paraId="356C4715" w14:textId="77777777">
      <w:pPr>
        <w:spacing w:line="276" w:lineRule="auto"/>
        <w:ind w:left="-1440"/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Newton, NC    </w:t>
      </w:r>
      <w:r w:rsidR="00DE2B3F">
        <w:rPr>
          <w:sz w:val="20"/>
          <w:szCs w:val="20"/>
          <w:lang w:val="de-DE"/>
        </w:rPr>
        <w:t xml:space="preserve">   </w:t>
      </w:r>
      <w:r>
        <w:rPr>
          <w:sz w:val="20"/>
          <w:szCs w:val="20"/>
          <w:lang w:val="de-DE"/>
        </w:rPr>
        <w:t xml:space="preserve">Oneonta, NY     </w:t>
      </w:r>
      <w:r w:rsidR="00DE2B3F">
        <w:rPr>
          <w:sz w:val="20"/>
          <w:szCs w:val="20"/>
          <w:lang w:val="de-DE"/>
        </w:rPr>
        <w:t xml:space="preserve">   </w:t>
      </w:r>
      <w:r w:rsidR="00B5517A">
        <w:rPr>
          <w:sz w:val="20"/>
          <w:szCs w:val="20"/>
          <w:lang w:val="de-DE"/>
        </w:rPr>
        <w:t>Fairport</w:t>
      </w:r>
      <w:r w:rsidR="004E3F1A">
        <w:rPr>
          <w:sz w:val="20"/>
          <w:szCs w:val="20"/>
          <w:lang w:val="de-DE"/>
        </w:rPr>
        <w:t>, NY</w:t>
      </w:r>
      <w:r>
        <w:rPr>
          <w:sz w:val="20"/>
          <w:szCs w:val="20"/>
          <w:lang w:val="de-DE"/>
        </w:rPr>
        <w:t xml:space="preserve">    </w:t>
      </w:r>
      <w:r w:rsidR="00DE2B3F">
        <w:rPr>
          <w:sz w:val="20"/>
          <w:szCs w:val="20"/>
          <w:lang w:val="de-DE"/>
        </w:rPr>
        <w:t xml:space="preserve">   </w:t>
      </w:r>
      <w:r w:rsidR="002A1EBD">
        <w:rPr>
          <w:sz w:val="20"/>
          <w:szCs w:val="20"/>
          <w:lang w:val="de-DE"/>
        </w:rPr>
        <w:t>Wilmington</w:t>
      </w:r>
      <w:r w:rsidR="00E0498E">
        <w:rPr>
          <w:sz w:val="20"/>
          <w:szCs w:val="20"/>
          <w:lang w:val="de-DE"/>
        </w:rPr>
        <w:t>, N</w:t>
      </w:r>
      <w:r>
        <w:rPr>
          <w:sz w:val="20"/>
          <w:szCs w:val="20"/>
          <w:lang w:val="de-DE"/>
        </w:rPr>
        <w:t>C</w:t>
      </w:r>
      <w:r w:rsidR="00B5517A">
        <w:rPr>
          <w:sz w:val="20"/>
          <w:szCs w:val="20"/>
          <w:lang w:val="de-DE"/>
        </w:rPr>
        <w:t xml:space="preserve">   </w:t>
      </w:r>
      <w:r w:rsidR="00DE2B3F">
        <w:rPr>
          <w:sz w:val="20"/>
          <w:szCs w:val="20"/>
          <w:lang w:val="de-DE"/>
        </w:rPr>
        <w:t xml:space="preserve">   </w:t>
      </w:r>
      <w:r w:rsidR="00B5517A">
        <w:rPr>
          <w:sz w:val="20"/>
          <w:szCs w:val="20"/>
          <w:lang w:val="de-DE"/>
        </w:rPr>
        <w:t>Winston-Salem, NC</w:t>
      </w:r>
    </w:p>
    <w:p w:rsidR="004E3F1A" w:rsidP="006661E0" w:rsidRDefault="004E3F1A" w14:paraId="3656B9AB" w14:textId="77777777">
      <w:pPr>
        <w:ind w:left="-1440"/>
        <w:jc w:val="both"/>
        <w:rPr>
          <w:b/>
          <w:bCs/>
          <w:i/>
          <w:iCs/>
          <w:sz w:val="20"/>
          <w:szCs w:val="20"/>
          <w:u w:val="single"/>
          <w:lang w:val="de-DE"/>
        </w:rPr>
      </w:pPr>
    </w:p>
    <w:p w:rsidRPr="00A5182C" w:rsidR="00243055" w:rsidP="006661E0" w:rsidRDefault="00243055" w14:paraId="3362DFAB" w14:textId="77777777">
      <w:pPr>
        <w:ind w:left="-1440"/>
        <w:jc w:val="both"/>
        <w:rPr>
          <w:i/>
          <w:iCs/>
          <w:sz w:val="20"/>
          <w:szCs w:val="20"/>
          <w:lang w:val="de-DE"/>
        </w:rPr>
      </w:pPr>
      <w:r w:rsidRPr="00A5182C">
        <w:rPr>
          <w:b/>
          <w:bCs/>
          <w:i/>
          <w:iCs/>
          <w:sz w:val="20"/>
          <w:szCs w:val="20"/>
          <w:u w:val="single"/>
          <w:lang w:val="de-DE"/>
        </w:rPr>
        <w:t>Note:</w:t>
      </w:r>
      <w:r w:rsidRPr="00A5182C">
        <w:rPr>
          <w:i/>
          <w:iCs/>
          <w:sz w:val="20"/>
          <w:szCs w:val="20"/>
          <w:lang w:val="de-DE"/>
        </w:rPr>
        <w:t xml:space="preserve"> You are responsible for your own housing and transportation to school and work. If you live </w:t>
      </w:r>
      <w:r w:rsidR="002A1EBD">
        <w:rPr>
          <w:i/>
          <w:iCs/>
          <w:sz w:val="20"/>
          <w:szCs w:val="20"/>
          <w:lang w:val="de-DE"/>
        </w:rPr>
        <w:t>very far</w:t>
      </w:r>
      <w:r w:rsidRPr="00A5182C">
        <w:rPr>
          <w:i/>
          <w:iCs/>
          <w:sz w:val="20"/>
          <w:szCs w:val="20"/>
          <w:lang w:val="de-DE"/>
        </w:rPr>
        <w:t xml:space="preserve"> from the work site, relocation is advised i</w:t>
      </w:r>
      <w:r w:rsidR="007756C1">
        <w:rPr>
          <w:i/>
          <w:iCs/>
          <w:sz w:val="20"/>
          <w:szCs w:val="20"/>
          <w:lang w:val="de-DE"/>
        </w:rPr>
        <w:t>f</w:t>
      </w:r>
      <w:r w:rsidRPr="00A5182C">
        <w:rPr>
          <w:i/>
          <w:iCs/>
          <w:sz w:val="20"/>
          <w:szCs w:val="20"/>
          <w:lang w:val="de-DE"/>
        </w:rPr>
        <w:t xml:space="preserve"> you are selected</w:t>
      </w:r>
      <w:r w:rsidR="002A1EBD">
        <w:rPr>
          <w:i/>
          <w:iCs/>
          <w:sz w:val="20"/>
          <w:szCs w:val="20"/>
          <w:lang w:val="de-DE"/>
        </w:rPr>
        <w:t xml:space="preserve"> for the TPP</w:t>
      </w:r>
      <w:r w:rsidRPr="00A5182C">
        <w:rPr>
          <w:i/>
          <w:iCs/>
          <w:sz w:val="20"/>
          <w:szCs w:val="20"/>
          <w:lang w:val="de-DE"/>
        </w:rPr>
        <w:t xml:space="preserve"> (</w:t>
      </w:r>
      <w:r w:rsidR="002A1EBD">
        <w:rPr>
          <w:i/>
          <w:iCs/>
          <w:sz w:val="20"/>
          <w:szCs w:val="20"/>
          <w:lang w:val="de-DE"/>
        </w:rPr>
        <w:t>relocation is</w:t>
      </w:r>
      <w:r w:rsidRPr="00A5182C">
        <w:rPr>
          <w:i/>
          <w:iCs/>
          <w:sz w:val="20"/>
          <w:szCs w:val="20"/>
          <w:lang w:val="de-DE"/>
        </w:rPr>
        <w:t xml:space="preserve"> not covered by Corning). </w:t>
      </w:r>
    </w:p>
    <w:p w:rsidRPr="00A5182C" w:rsidR="00E97123" w:rsidP="00E97123" w:rsidRDefault="00E97123" w14:paraId="45FB0818" w14:textId="77777777">
      <w:pPr>
        <w:ind w:left="-1440"/>
        <w:jc w:val="both"/>
        <w:rPr>
          <w:sz w:val="20"/>
          <w:szCs w:val="20"/>
          <w:lang w:val="de-DE"/>
        </w:rPr>
      </w:pPr>
    </w:p>
    <w:p w:rsidR="007B0E34" w:rsidP="00754084" w:rsidRDefault="00D3556F" w14:paraId="44C306F5" w14:textId="77777777">
      <w:pPr>
        <w:ind w:left="-1440"/>
        <w:jc w:val="both"/>
        <w:rPr>
          <w:sz w:val="20"/>
          <w:szCs w:val="20"/>
        </w:rPr>
      </w:pPr>
      <w:r w:rsidRPr="00754084">
        <w:rPr>
          <w:b/>
          <w:sz w:val="20"/>
          <w:szCs w:val="20"/>
          <w:u w:val="single"/>
        </w:rPr>
        <w:t>Authorization (required for further consideration in the selection process):</w:t>
      </w:r>
      <w:r w:rsidRPr="00754084">
        <w:rPr>
          <w:sz w:val="20"/>
          <w:szCs w:val="20"/>
        </w:rPr>
        <w:t xml:space="preserve"> By signing below you acknowledge that </w:t>
      </w:r>
      <w:r w:rsidRPr="00754084" w:rsidR="0044263C">
        <w:rPr>
          <w:sz w:val="20"/>
          <w:szCs w:val="20"/>
        </w:rPr>
        <w:t xml:space="preserve">you </w:t>
      </w:r>
      <w:r w:rsidRPr="00754084" w:rsidR="00580284">
        <w:rPr>
          <w:sz w:val="20"/>
          <w:szCs w:val="20"/>
        </w:rPr>
        <w:t>understand the details of the Technician Pipeline Program</w:t>
      </w:r>
      <w:r w:rsidRPr="00754084" w:rsidR="00443649">
        <w:rPr>
          <w:sz w:val="20"/>
          <w:szCs w:val="20"/>
        </w:rPr>
        <w:t>. You also acknowledge that you are the person named ab</w:t>
      </w:r>
      <w:r w:rsidRPr="00754084" w:rsidR="007B40DE">
        <w:rPr>
          <w:sz w:val="20"/>
          <w:szCs w:val="20"/>
        </w:rPr>
        <w:t>ove and</w:t>
      </w:r>
      <w:r w:rsidRPr="00754084" w:rsidR="00443649">
        <w:rPr>
          <w:sz w:val="20"/>
          <w:szCs w:val="20"/>
        </w:rPr>
        <w:t xml:space="preserve"> </w:t>
      </w:r>
      <w:r w:rsidRPr="00754084" w:rsidR="0044263C">
        <w:rPr>
          <w:sz w:val="20"/>
          <w:szCs w:val="20"/>
        </w:rPr>
        <w:t xml:space="preserve">that </w:t>
      </w:r>
      <w:r w:rsidRPr="00754084" w:rsidR="00580284">
        <w:rPr>
          <w:sz w:val="20"/>
          <w:szCs w:val="20"/>
        </w:rPr>
        <w:t>the information provided above and in the candidate essay and high school &amp;</w:t>
      </w:r>
      <w:r w:rsidRPr="00754084" w:rsidR="00443649">
        <w:rPr>
          <w:sz w:val="20"/>
          <w:szCs w:val="20"/>
        </w:rPr>
        <w:t xml:space="preserve"> college transcripts </w:t>
      </w:r>
      <w:r w:rsidRPr="00754084" w:rsidR="00580284">
        <w:rPr>
          <w:sz w:val="20"/>
          <w:szCs w:val="20"/>
        </w:rPr>
        <w:t xml:space="preserve">that you will provide </w:t>
      </w:r>
      <w:r w:rsidRPr="00754084">
        <w:rPr>
          <w:sz w:val="20"/>
          <w:szCs w:val="20"/>
        </w:rPr>
        <w:t>is correct</w:t>
      </w:r>
      <w:r w:rsidRPr="00754084" w:rsidR="007B40DE">
        <w:rPr>
          <w:sz w:val="20"/>
          <w:szCs w:val="20"/>
        </w:rPr>
        <w:t xml:space="preserve">. By signing you also confirm </w:t>
      </w:r>
      <w:r w:rsidRPr="00754084" w:rsidR="0057101F">
        <w:rPr>
          <w:sz w:val="20"/>
          <w:szCs w:val="20"/>
        </w:rPr>
        <w:t xml:space="preserve">that you </w:t>
      </w:r>
      <w:r w:rsidRPr="00754084" w:rsidR="00580284">
        <w:rPr>
          <w:sz w:val="20"/>
          <w:szCs w:val="20"/>
        </w:rPr>
        <w:t xml:space="preserve">give </w:t>
      </w:r>
      <w:r w:rsidR="00594A6C">
        <w:rPr>
          <w:sz w:val="20"/>
          <w:szCs w:val="20"/>
        </w:rPr>
        <w:t xml:space="preserve">the college associated with </w:t>
      </w:r>
      <w:r w:rsidR="00E0498E">
        <w:rPr>
          <w:sz w:val="20"/>
          <w:szCs w:val="20"/>
        </w:rPr>
        <w:t xml:space="preserve">the </w:t>
      </w:r>
      <w:r w:rsidR="00594A6C">
        <w:rPr>
          <w:sz w:val="20"/>
          <w:szCs w:val="20"/>
        </w:rPr>
        <w:t xml:space="preserve">placement </w:t>
      </w:r>
      <w:r w:rsidR="00E0498E">
        <w:rPr>
          <w:sz w:val="20"/>
          <w:szCs w:val="20"/>
        </w:rPr>
        <w:t>location</w:t>
      </w:r>
      <w:r w:rsidR="00594A6C">
        <w:rPr>
          <w:sz w:val="20"/>
          <w:szCs w:val="20"/>
        </w:rPr>
        <w:t xml:space="preserve"> you indicated above</w:t>
      </w:r>
      <w:r w:rsidRPr="00754084" w:rsidR="00580284">
        <w:rPr>
          <w:sz w:val="20"/>
          <w:szCs w:val="20"/>
        </w:rPr>
        <w:t xml:space="preserve"> permission to release to</w:t>
      </w:r>
      <w:r w:rsidRPr="00754084" w:rsidR="006661E0">
        <w:rPr>
          <w:sz w:val="20"/>
          <w:szCs w:val="20"/>
        </w:rPr>
        <w:t xml:space="preserve"> </w:t>
      </w:r>
      <w:r w:rsidRPr="00754084">
        <w:rPr>
          <w:sz w:val="20"/>
          <w:szCs w:val="20"/>
        </w:rPr>
        <w:t>Corning</w:t>
      </w:r>
      <w:r w:rsidRPr="00754084" w:rsidR="00580284">
        <w:rPr>
          <w:sz w:val="20"/>
          <w:szCs w:val="20"/>
        </w:rPr>
        <w:t xml:space="preserve"> Incorporated</w:t>
      </w:r>
      <w:r w:rsidR="00E0498E">
        <w:rPr>
          <w:sz w:val="20"/>
          <w:szCs w:val="20"/>
        </w:rPr>
        <w:t>’s Office of STEM / Dr. Mark Vaughn</w:t>
      </w:r>
      <w:r w:rsidR="00594A6C">
        <w:rPr>
          <w:sz w:val="20"/>
          <w:szCs w:val="20"/>
        </w:rPr>
        <w:t xml:space="preserve"> </w:t>
      </w:r>
      <w:r w:rsidRPr="00754084" w:rsidR="00580284">
        <w:rPr>
          <w:sz w:val="20"/>
          <w:szCs w:val="20"/>
        </w:rPr>
        <w:t xml:space="preserve">confirmation of your </w:t>
      </w:r>
      <w:r w:rsidRPr="00754084" w:rsidR="00B8365C">
        <w:rPr>
          <w:sz w:val="20"/>
          <w:szCs w:val="20"/>
        </w:rPr>
        <w:t>acceptance</w:t>
      </w:r>
      <w:r w:rsidRPr="00754084" w:rsidR="00580284">
        <w:rPr>
          <w:sz w:val="20"/>
          <w:szCs w:val="20"/>
        </w:rPr>
        <w:t xml:space="preserve"> into the </w:t>
      </w:r>
      <w:r w:rsidRPr="00754084" w:rsidR="006661E0">
        <w:rPr>
          <w:sz w:val="20"/>
          <w:szCs w:val="20"/>
        </w:rPr>
        <w:t>specified</w:t>
      </w:r>
      <w:r w:rsidRPr="00754084" w:rsidR="00580284">
        <w:rPr>
          <w:sz w:val="20"/>
          <w:szCs w:val="20"/>
        </w:rPr>
        <w:t xml:space="preserve"> </w:t>
      </w:r>
      <w:r w:rsidRPr="00754084" w:rsidR="006661E0">
        <w:rPr>
          <w:sz w:val="20"/>
          <w:szCs w:val="20"/>
        </w:rPr>
        <w:t xml:space="preserve">AAS degree </w:t>
      </w:r>
      <w:r w:rsidRPr="00754084" w:rsidR="00580284">
        <w:rPr>
          <w:sz w:val="20"/>
          <w:szCs w:val="20"/>
        </w:rPr>
        <w:t xml:space="preserve">program as well as </w:t>
      </w:r>
      <w:r w:rsidRPr="00754084">
        <w:rPr>
          <w:sz w:val="20"/>
          <w:szCs w:val="20"/>
        </w:rPr>
        <w:t xml:space="preserve">the results of </w:t>
      </w:r>
      <w:r w:rsidR="00594A6C">
        <w:rPr>
          <w:sz w:val="20"/>
          <w:szCs w:val="20"/>
        </w:rPr>
        <w:t xml:space="preserve">applicable </w:t>
      </w:r>
      <w:r w:rsidRPr="00754084">
        <w:rPr>
          <w:sz w:val="20"/>
          <w:szCs w:val="20"/>
        </w:rPr>
        <w:t>Placement Tests and Transfer Credit A</w:t>
      </w:r>
      <w:r w:rsidRPr="00754084" w:rsidR="00A31940">
        <w:rPr>
          <w:sz w:val="20"/>
          <w:szCs w:val="20"/>
        </w:rPr>
        <w:t>udit</w:t>
      </w:r>
      <w:r w:rsidR="00594A6C">
        <w:rPr>
          <w:sz w:val="20"/>
          <w:szCs w:val="20"/>
        </w:rPr>
        <w:t>s</w:t>
      </w:r>
      <w:r w:rsidRPr="00754084" w:rsidR="006661E0">
        <w:rPr>
          <w:sz w:val="20"/>
          <w:szCs w:val="20"/>
        </w:rPr>
        <w:t xml:space="preserve"> (required for any college courses complete</w:t>
      </w:r>
      <w:r w:rsidRPr="00754084" w:rsidR="00683923">
        <w:rPr>
          <w:sz w:val="20"/>
          <w:szCs w:val="20"/>
        </w:rPr>
        <w:t>d</w:t>
      </w:r>
      <w:r w:rsidRPr="00754084" w:rsidR="006661E0">
        <w:rPr>
          <w:sz w:val="20"/>
          <w:szCs w:val="20"/>
        </w:rPr>
        <w:t xml:space="preserve"> by June 30, 202</w:t>
      </w:r>
      <w:r w:rsidR="00F67E4B">
        <w:rPr>
          <w:sz w:val="20"/>
          <w:szCs w:val="20"/>
        </w:rPr>
        <w:t>2</w:t>
      </w:r>
      <w:r w:rsidRPr="00754084" w:rsidR="006661E0">
        <w:rPr>
          <w:sz w:val="20"/>
          <w:szCs w:val="20"/>
        </w:rPr>
        <w:t>)</w:t>
      </w:r>
      <w:r w:rsidRPr="00754084" w:rsidR="00A31940">
        <w:rPr>
          <w:sz w:val="20"/>
          <w:szCs w:val="20"/>
        </w:rPr>
        <w:t>.</w:t>
      </w:r>
      <w:r w:rsidRPr="00754084" w:rsidR="00404E91">
        <w:rPr>
          <w:sz w:val="20"/>
          <w:szCs w:val="20"/>
        </w:rPr>
        <w:t xml:space="preserve"> </w:t>
      </w:r>
      <w:r w:rsidRPr="00754084" w:rsidR="00443649">
        <w:rPr>
          <w:sz w:val="20"/>
          <w:szCs w:val="20"/>
        </w:rPr>
        <w:t xml:space="preserve">If someone other than you </w:t>
      </w:r>
      <w:r w:rsidRPr="00754084" w:rsidR="006661E0">
        <w:rPr>
          <w:sz w:val="20"/>
          <w:szCs w:val="20"/>
        </w:rPr>
        <w:t xml:space="preserve">and your parent / legal guardian </w:t>
      </w:r>
      <w:r w:rsidRPr="00754084" w:rsidR="00443649">
        <w:rPr>
          <w:sz w:val="20"/>
          <w:szCs w:val="20"/>
        </w:rPr>
        <w:t>signs this</w:t>
      </w:r>
      <w:r w:rsidRPr="00754084" w:rsidR="00404E91">
        <w:rPr>
          <w:sz w:val="20"/>
          <w:szCs w:val="20"/>
        </w:rPr>
        <w:t xml:space="preserve"> form</w:t>
      </w:r>
      <w:r w:rsidRPr="00754084" w:rsidR="00443649">
        <w:rPr>
          <w:sz w:val="20"/>
          <w:szCs w:val="20"/>
        </w:rPr>
        <w:t xml:space="preserve">, </w:t>
      </w:r>
      <w:r w:rsidRPr="00754084" w:rsidR="006661E0">
        <w:rPr>
          <w:sz w:val="20"/>
          <w:szCs w:val="20"/>
        </w:rPr>
        <w:t xml:space="preserve">neither </w:t>
      </w:r>
      <w:r w:rsidRPr="00754084" w:rsidR="00443649">
        <w:rPr>
          <w:sz w:val="20"/>
          <w:szCs w:val="20"/>
        </w:rPr>
        <w:t>you</w:t>
      </w:r>
      <w:r w:rsidRPr="00754084" w:rsidR="006661E0">
        <w:rPr>
          <w:sz w:val="20"/>
          <w:szCs w:val="20"/>
        </w:rPr>
        <w:t xml:space="preserve"> nor</w:t>
      </w:r>
      <w:r w:rsidRPr="00754084" w:rsidR="00443649">
        <w:rPr>
          <w:sz w:val="20"/>
          <w:szCs w:val="20"/>
        </w:rPr>
        <w:t xml:space="preserve"> they will be</w:t>
      </w:r>
      <w:r w:rsidRPr="00754084" w:rsidR="00404E91">
        <w:rPr>
          <w:sz w:val="20"/>
          <w:szCs w:val="20"/>
        </w:rPr>
        <w:t xml:space="preserve"> eligible for </w:t>
      </w:r>
      <w:r w:rsidRPr="00754084" w:rsidR="006661E0">
        <w:rPr>
          <w:sz w:val="20"/>
          <w:szCs w:val="20"/>
        </w:rPr>
        <w:t xml:space="preserve">further </w:t>
      </w:r>
      <w:r w:rsidRPr="00754084" w:rsidR="00404E91">
        <w:rPr>
          <w:sz w:val="20"/>
          <w:szCs w:val="20"/>
        </w:rPr>
        <w:t xml:space="preserve">consideration for this or any future cohort of </w:t>
      </w:r>
      <w:r w:rsidRPr="00754084" w:rsidR="006661E0">
        <w:rPr>
          <w:sz w:val="20"/>
          <w:szCs w:val="20"/>
        </w:rPr>
        <w:t xml:space="preserve">Corning’s </w:t>
      </w:r>
      <w:r w:rsidRPr="00754084" w:rsidR="00404E91">
        <w:rPr>
          <w:sz w:val="20"/>
          <w:szCs w:val="20"/>
        </w:rPr>
        <w:t xml:space="preserve">Technician Pipeline Program. </w:t>
      </w:r>
    </w:p>
    <w:p w:rsidRPr="00DE2B3F" w:rsidR="007C55E5" w:rsidP="00754084" w:rsidRDefault="007C55E5" w14:paraId="049F31CB" w14:textId="77777777">
      <w:pPr>
        <w:ind w:left="-1440"/>
        <w:jc w:val="both"/>
        <w:rPr>
          <w:sz w:val="16"/>
          <w:szCs w:val="16"/>
        </w:rPr>
      </w:pPr>
    </w:p>
    <w:p w:rsidRPr="00243055" w:rsidR="00D3556F" w:rsidP="00C607F5" w:rsidRDefault="004F0E00" w14:paraId="45DFBC1E" w14:textId="77777777">
      <w:pPr>
        <w:ind w:left="-1440"/>
        <w:jc w:val="both"/>
      </w:pPr>
      <w:r w:rsidRPr="00243055">
        <w:t xml:space="preserve">         </w:t>
      </w:r>
      <w:r w:rsidR="007C55E5">
        <w:tab/>
      </w:r>
      <w:r w:rsidRPr="00243055">
        <w:t xml:space="preserve"> </w:t>
      </w:r>
      <w:r w:rsidRPr="00243055" w:rsidR="00D3556F">
        <w:t>_____________________________________</w:t>
      </w:r>
      <w:r w:rsidR="00754084">
        <w:t>_______</w:t>
      </w:r>
      <w:r w:rsidRPr="00243055" w:rsidR="00D3556F">
        <w:tab/>
      </w:r>
      <w:r w:rsidR="00754084">
        <w:t xml:space="preserve">             </w:t>
      </w:r>
      <w:r w:rsidR="007C55E5">
        <w:tab/>
      </w:r>
      <w:r w:rsidR="007C55E5">
        <w:tab/>
      </w:r>
      <w:r w:rsidR="00754084">
        <w:t xml:space="preserve"> </w:t>
      </w:r>
      <w:r w:rsidRPr="00243055" w:rsidR="00D3556F">
        <w:t>___________</w:t>
      </w:r>
    </w:p>
    <w:p w:rsidRPr="004E3F1A" w:rsidR="00594A6C" w:rsidP="007C55E5" w:rsidRDefault="00580284" w14:paraId="61EDAFC4" w14:textId="77777777">
      <w:pPr>
        <w:ind w:left="-1440"/>
        <w:jc w:val="both"/>
      </w:pPr>
      <w:r w:rsidRPr="00243055">
        <w:t xml:space="preserve">                 </w:t>
      </w:r>
      <w:r w:rsidRPr="00243055">
        <w:tab/>
      </w:r>
      <w:r w:rsidRPr="00243055">
        <w:tab/>
      </w:r>
      <w:r w:rsidRPr="00243055">
        <w:t xml:space="preserve">        </w:t>
      </w:r>
      <w:r w:rsidR="007C55E5">
        <w:tab/>
      </w:r>
      <w:r w:rsidRPr="00243055">
        <w:t xml:space="preserve"> Signed by</w:t>
      </w:r>
      <w:r w:rsidRPr="00243055" w:rsidR="00D3556F">
        <w:tab/>
      </w:r>
      <w:r w:rsidRPr="00243055" w:rsidR="00D3556F">
        <w:tab/>
      </w:r>
      <w:r w:rsidRPr="00243055" w:rsidR="005C141B">
        <w:t xml:space="preserve">                   </w:t>
      </w:r>
      <w:r w:rsidRPr="00243055">
        <w:tab/>
      </w:r>
      <w:r w:rsidRPr="00243055">
        <w:tab/>
      </w:r>
      <w:r w:rsidRPr="00243055">
        <w:t xml:space="preserve">        </w:t>
      </w:r>
      <w:r w:rsidR="007C55E5">
        <w:t xml:space="preserve"> </w:t>
      </w:r>
      <w:r w:rsidRPr="00243055" w:rsidR="00D3556F">
        <w:t>Date</w:t>
      </w:r>
    </w:p>
    <w:p w:rsidRPr="00243055" w:rsidR="00580284" w:rsidP="00580284" w:rsidRDefault="00580284" w14:paraId="3ECCB2F8" w14:textId="77777777">
      <w:pPr>
        <w:ind w:left="-1440"/>
        <w:jc w:val="both"/>
      </w:pPr>
      <w:r w:rsidRPr="00243055">
        <w:t xml:space="preserve">          </w:t>
      </w:r>
      <w:r w:rsidR="007C55E5">
        <w:tab/>
      </w:r>
      <w:r w:rsidRPr="00243055">
        <w:t>_____________________________________</w:t>
      </w:r>
      <w:r w:rsidR="00754084">
        <w:t>_______</w:t>
      </w:r>
      <w:r w:rsidRPr="00243055">
        <w:tab/>
      </w:r>
      <w:r w:rsidRPr="00243055">
        <w:tab/>
      </w:r>
      <w:r w:rsidR="007C55E5">
        <w:tab/>
      </w:r>
      <w:r w:rsidRPr="00243055">
        <w:t>___________</w:t>
      </w:r>
    </w:p>
    <w:p w:rsidR="007B0E34" w:rsidP="00E97123" w:rsidRDefault="00580284" w14:paraId="1A93248F" w14:textId="77777777">
      <w:pPr>
        <w:ind w:left="-1440"/>
        <w:jc w:val="both"/>
      </w:pPr>
      <w:r w:rsidRPr="00243055">
        <w:t xml:space="preserve">         </w:t>
      </w:r>
      <w:r w:rsidRPr="00243055" w:rsidR="004A5381">
        <w:t xml:space="preserve">  </w:t>
      </w:r>
      <w:r w:rsidR="007C55E5">
        <w:t xml:space="preserve">  </w:t>
      </w:r>
      <w:r w:rsidRPr="00243055">
        <w:t xml:space="preserve">If </w:t>
      </w:r>
      <w:r w:rsidRPr="00243055" w:rsidR="004A5381">
        <w:t xml:space="preserve">you’re </w:t>
      </w:r>
      <w:r w:rsidRPr="00243055">
        <w:t>under 18, signature of Parent/Legal Guardian</w:t>
      </w:r>
      <w:r w:rsidRPr="00243055">
        <w:tab/>
      </w:r>
      <w:r w:rsidRPr="00243055">
        <w:tab/>
      </w:r>
      <w:r w:rsidRPr="00243055">
        <w:t xml:space="preserve">       </w:t>
      </w:r>
      <w:r w:rsidR="007C55E5">
        <w:tab/>
      </w:r>
      <w:r w:rsidR="007C55E5">
        <w:t xml:space="preserve">       </w:t>
      </w:r>
      <w:r w:rsidRPr="00243055">
        <w:t xml:space="preserve"> Date</w:t>
      </w:r>
    </w:p>
    <w:p w:rsidRPr="00DE2B3F" w:rsidR="004E3F1A" w:rsidP="00E97123" w:rsidRDefault="004E3F1A" w14:paraId="53128261" w14:textId="77777777">
      <w:pPr>
        <w:ind w:left="-1440"/>
        <w:jc w:val="both"/>
        <w:rPr>
          <w:sz w:val="18"/>
          <w:szCs w:val="18"/>
        </w:rPr>
      </w:pPr>
    </w:p>
    <w:p w:rsidRPr="004E3F1A" w:rsidR="004E3F1A" w:rsidP="004E3F1A" w:rsidRDefault="004E3F1A" w14:paraId="60B122DF" w14:textId="77777777">
      <w:pPr>
        <w:ind w:left="-1440"/>
        <w:jc w:val="both"/>
        <w:rPr>
          <w:sz w:val="20"/>
          <w:szCs w:val="20"/>
        </w:rPr>
      </w:pPr>
      <w:r w:rsidRPr="004E3F1A">
        <w:rPr>
          <w:sz w:val="20"/>
          <w:szCs w:val="20"/>
        </w:rPr>
        <w:t xml:space="preserve">* </w:t>
      </w:r>
      <w:r w:rsidRPr="00594A6C" w:rsidR="00594A6C">
        <w:rPr>
          <w:b/>
          <w:bCs/>
          <w:sz w:val="20"/>
          <w:szCs w:val="20"/>
          <w:highlight w:val="yellow"/>
          <w:u w:val="single"/>
        </w:rPr>
        <w:t>Note:</w:t>
      </w:r>
      <w:r w:rsidR="00594A6C">
        <w:rPr>
          <w:sz w:val="20"/>
          <w:szCs w:val="20"/>
        </w:rPr>
        <w:t xml:space="preserve"> </w:t>
      </w:r>
      <w:r w:rsidR="00B5517A">
        <w:rPr>
          <w:sz w:val="20"/>
          <w:szCs w:val="20"/>
        </w:rPr>
        <w:t xml:space="preserve">Concord: College = </w:t>
      </w:r>
      <w:r w:rsidR="00DE2B3F">
        <w:rPr>
          <w:sz w:val="20"/>
          <w:szCs w:val="20"/>
        </w:rPr>
        <w:t>South Piedmont</w:t>
      </w:r>
      <w:r w:rsidR="00B5517A">
        <w:rPr>
          <w:sz w:val="20"/>
          <w:szCs w:val="20"/>
        </w:rPr>
        <w:t xml:space="preserve">, major = Mechatronics; </w:t>
      </w:r>
      <w:r w:rsidR="00E0498E">
        <w:rPr>
          <w:sz w:val="20"/>
          <w:szCs w:val="20"/>
        </w:rPr>
        <w:t>Corning</w:t>
      </w:r>
      <w:r w:rsidR="00F67E4B">
        <w:rPr>
          <w:sz w:val="20"/>
          <w:szCs w:val="20"/>
        </w:rPr>
        <w:t>/Big Flats: C</w:t>
      </w:r>
      <w:r w:rsidR="00E0498E">
        <w:rPr>
          <w:sz w:val="20"/>
          <w:szCs w:val="20"/>
        </w:rPr>
        <w:t>ollege</w:t>
      </w:r>
      <w:r w:rsidR="00F67E4B">
        <w:rPr>
          <w:sz w:val="20"/>
          <w:szCs w:val="20"/>
        </w:rPr>
        <w:t xml:space="preserve"> = </w:t>
      </w:r>
      <w:r w:rsidR="00E0498E">
        <w:rPr>
          <w:sz w:val="20"/>
          <w:szCs w:val="20"/>
        </w:rPr>
        <w:t>Corning Community</w:t>
      </w:r>
      <w:r w:rsidR="00F67E4B">
        <w:rPr>
          <w:sz w:val="20"/>
          <w:szCs w:val="20"/>
        </w:rPr>
        <w:t>, major = Chem Tech or Mech Tech</w:t>
      </w:r>
      <w:r w:rsidR="00E0498E">
        <w:rPr>
          <w:sz w:val="20"/>
          <w:szCs w:val="20"/>
        </w:rPr>
        <w:t>.</w:t>
      </w:r>
      <w:r w:rsidR="00F67E4B">
        <w:rPr>
          <w:sz w:val="20"/>
          <w:szCs w:val="20"/>
        </w:rPr>
        <w:t xml:space="preserve"> </w:t>
      </w:r>
      <w:r w:rsidRPr="004E3F1A">
        <w:rPr>
          <w:sz w:val="20"/>
          <w:szCs w:val="20"/>
        </w:rPr>
        <w:t>Durham</w:t>
      </w:r>
      <w:r w:rsidR="00F67E4B">
        <w:rPr>
          <w:sz w:val="20"/>
          <w:szCs w:val="20"/>
        </w:rPr>
        <w:t xml:space="preserve">: College = </w:t>
      </w:r>
      <w:r w:rsidRPr="004E3F1A" w:rsidR="00F67E4B">
        <w:rPr>
          <w:sz w:val="20"/>
          <w:szCs w:val="20"/>
        </w:rPr>
        <w:t>Durham Tech</w:t>
      </w:r>
      <w:r w:rsidR="00F67E4B">
        <w:rPr>
          <w:sz w:val="20"/>
          <w:szCs w:val="20"/>
        </w:rPr>
        <w:t xml:space="preserve">, major = </w:t>
      </w:r>
      <w:r w:rsidRPr="004E3F1A" w:rsidR="00F67E4B">
        <w:rPr>
          <w:sz w:val="20"/>
          <w:szCs w:val="20"/>
        </w:rPr>
        <w:t>Electronics</w:t>
      </w:r>
      <w:r w:rsidR="00F67E4B">
        <w:rPr>
          <w:sz w:val="20"/>
          <w:szCs w:val="20"/>
        </w:rPr>
        <w:t xml:space="preserve">. </w:t>
      </w:r>
      <w:r w:rsidR="00E0498E">
        <w:rPr>
          <w:sz w:val="20"/>
          <w:szCs w:val="20"/>
        </w:rPr>
        <w:t>Hickory</w:t>
      </w:r>
      <w:r w:rsidR="00DE2B3F">
        <w:rPr>
          <w:sz w:val="20"/>
          <w:szCs w:val="20"/>
        </w:rPr>
        <w:t xml:space="preserve"> &amp;</w:t>
      </w:r>
      <w:r w:rsidR="00F67E4B">
        <w:rPr>
          <w:sz w:val="20"/>
          <w:szCs w:val="20"/>
        </w:rPr>
        <w:t xml:space="preserve"> Newton: College = </w:t>
      </w:r>
      <w:r w:rsidR="00E0498E">
        <w:rPr>
          <w:sz w:val="20"/>
          <w:szCs w:val="20"/>
        </w:rPr>
        <w:t>Catawba Valley</w:t>
      </w:r>
      <w:r w:rsidR="00F67E4B">
        <w:rPr>
          <w:sz w:val="20"/>
          <w:szCs w:val="20"/>
        </w:rPr>
        <w:t>, major = Mechatronics</w:t>
      </w:r>
      <w:r w:rsidR="00B5517A">
        <w:rPr>
          <w:sz w:val="20"/>
          <w:szCs w:val="20"/>
        </w:rPr>
        <w:t xml:space="preserve">; </w:t>
      </w:r>
      <w:r w:rsidR="00F67E4B">
        <w:rPr>
          <w:sz w:val="20"/>
          <w:szCs w:val="20"/>
        </w:rPr>
        <w:t xml:space="preserve">Kennebunk: College = Central Maine, major = Electro-Mech Tech. Oneota: College </w:t>
      </w:r>
      <w:r w:rsidR="0071762A">
        <w:rPr>
          <w:sz w:val="20"/>
          <w:szCs w:val="20"/>
        </w:rPr>
        <w:t xml:space="preserve">= Broome, </w:t>
      </w:r>
      <w:r w:rsidR="00F67E4B">
        <w:rPr>
          <w:sz w:val="20"/>
          <w:szCs w:val="20"/>
        </w:rPr>
        <w:t>major</w:t>
      </w:r>
      <w:r w:rsidR="0071762A">
        <w:rPr>
          <w:sz w:val="20"/>
          <w:szCs w:val="20"/>
        </w:rPr>
        <w:t xml:space="preserve"> = </w:t>
      </w:r>
      <w:r w:rsidR="00DE2B3F">
        <w:rPr>
          <w:sz w:val="20"/>
          <w:szCs w:val="20"/>
        </w:rPr>
        <w:t>Manuf Tech</w:t>
      </w:r>
      <w:r w:rsidR="00F67E4B">
        <w:rPr>
          <w:sz w:val="20"/>
          <w:szCs w:val="20"/>
        </w:rPr>
        <w:t xml:space="preserve">. </w:t>
      </w:r>
      <w:r w:rsidR="00594A6C">
        <w:rPr>
          <w:sz w:val="20"/>
          <w:szCs w:val="20"/>
        </w:rPr>
        <w:t>Rochester</w:t>
      </w:r>
      <w:r w:rsidR="007C55E5">
        <w:rPr>
          <w:sz w:val="20"/>
          <w:szCs w:val="20"/>
        </w:rPr>
        <w:t xml:space="preserve">: College = </w:t>
      </w:r>
      <w:r w:rsidR="00594A6C">
        <w:rPr>
          <w:sz w:val="20"/>
          <w:szCs w:val="20"/>
        </w:rPr>
        <w:t>Monroe Community</w:t>
      </w:r>
      <w:r w:rsidR="007C55E5">
        <w:rPr>
          <w:sz w:val="20"/>
          <w:szCs w:val="20"/>
        </w:rPr>
        <w:t xml:space="preserve">, major = </w:t>
      </w:r>
      <w:r w:rsidR="00594A6C">
        <w:rPr>
          <w:sz w:val="20"/>
          <w:szCs w:val="20"/>
        </w:rPr>
        <w:t>Optical Systems</w:t>
      </w:r>
      <w:r w:rsidR="0071762A">
        <w:rPr>
          <w:sz w:val="20"/>
          <w:szCs w:val="20"/>
        </w:rPr>
        <w:t xml:space="preserve"> </w:t>
      </w:r>
      <w:r w:rsidR="00594A6C">
        <w:rPr>
          <w:sz w:val="20"/>
          <w:szCs w:val="20"/>
        </w:rPr>
        <w:t xml:space="preserve">Tech. </w:t>
      </w:r>
      <w:r w:rsidR="0071762A">
        <w:rPr>
          <w:sz w:val="20"/>
          <w:szCs w:val="20"/>
        </w:rPr>
        <w:t xml:space="preserve">or Mech, </w:t>
      </w:r>
      <w:r w:rsidRPr="004E3F1A">
        <w:rPr>
          <w:sz w:val="20"/>
          <w:szCs w:val="20"/>
        </w:rPr>
        <w:t>Wilmington</w:t>
      </w:r>
      <w:r w:rsidR="007C55E5">
        <w:rPr>
          <w:sz w:val="20"/>
          <w:szCs w:val="20"/>
        </w:rPr>
        <w:t>: C</w:t>
      </w:r>
      <w:r w:rsidRPr="004E3F1A">
        <w:rPr>
          <w:sz w:val="20"/>
          <w:szCs w:val="20"/>
        </w:rPr>
        <w:t>olle</w:t>
      </w:r>
      <w:r w:rsidR="007C55E5">
        <w:rPr>
          <w:sz w:val="20"/>
          <w:szCs w:val="20"/>
        </w:rPr>
        <w:t xml:space="preserve">ge = </w:t>
      </w:r>
      <w:r w:rsidRPr="004E3F1A">
        <w:rPr>
          <w:sz w:val="20"/>
          <w:szCs w:val="20"/>
        </w:rPr>
        <w:t>Cape Fear</w:t>
      </w:r>
      <w:r w:rsidR="007C55E5">
        <w:rPr>
          <w:sz w:val="20"/>
          <w:szCs w:val="20"/>
        </w:rPr>
        <w:t xml:space="preserve">, major = </w:t>
      </w:r>
      <w:r w:rsidRPr="004E3F1A">
        <w:rPr>
          <w:sz w:val="20"/>
          <w:szCs w:val="20"/>
        </w:rPr>
        <w:t>Mechatronics</w:t>
      </w:r>
      <w:r w:rsidR="00B5517A">
        <w:rPr>
          <w:sz w:val="20"/>
          <w:szCs w:val="20"/>
        </w:rPr>
        <w:t xml:space="preserve">; Winston-Salem: College = </w:t>
      </w:r>
      <w:r w:rsidR="0071762A">
        <w:rPr>
          <w:sz w:val="20"/>
          <w:szCs w:val="20"/>
        </w:rPr>
        <w:t>Forsyth</w:t>
      </w:r>
      <w:r w:rsidR="00B5517A">
        <w:rPr>
          <w:sz w:val="20"/>
          <w:szCs w:val="20"/>
        </w:rPr>
        <w:t>, major = Mechatronics</w:t>
      </w:r>
    </w:p>
    <w:sectPr w:rsidRPr="004E3F1A" w:rsidR="004E3F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6" w:right="1051" w:bottom="706" w:left="30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47E" w:rsidRDefault="0044247E" w14:paraId="62486C05" w14:textId="77777777">
      <w:r>
        <w:separator/>
      </w:r>
    </w:p>
  </w:endnote>
  <w:endnote w:type="continuationSeparator" w:id="0">
    <w:p w:rsidR="0044247E" w:rsidRDefault="0044247E" w14:paraId="4101652C" w14:textId="77777777">
      <w:r>
        <w:continuationSeparator/>
      </w:r>
    </w:p>
  </w:endnote>
  <w:endnote w:type="continuationNotice" w:id="1">
    <w:p w:rsidR="00432E22" w:rsidRDefault="00432E22" w14:paraId="51B8BAA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A58" w:rsidRDefault="005C5A58" w14:paraId="3CF2D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A58" w:rsidRDefault="005C5A58" w14:paraId="3461D7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A58" w:rsidRDefault="005C5A58" w14:paraId="0562CB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47E" w:rsidRDefault="0044247E" w14:paraId="1299C43A" w14:textId="77777777">
      <w:r>
        <w:separator/>
      </w:r>
    </w:p>
  </w:footnote>
  <w:footnote w:type="continuationSeparator" w:id="0">
    <w:p w:rsidR="0044247E" w:rsidRDefault="0044247E" w14:paraId="4DDBEF00" w14:textId="77777777">
      <w:r>
        <w:continuationSeparator/>
      </w:r>
    </w:p>
  </w:footnote>
  <w:footnote w:type="continuationNotice" w:id="1">
    <w:p w:rsidR="00432E22" w:rsidRDefault="00432E22" w14:paraId="13D27E1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A58" w:rsidRDefault="005C5A58" w14:paraId="1FC399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06AA" w:rsidRDefault="00B049AA" w14:paraId="6AB531FD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09F814D" wp14:editId="07777777">
          <wp:simplePos x="0" y="0"/>
          <wp:positionH relativeFrom="page">
            <wp:posOffset>994410</wp:posOffset>
          </wp:positionH>
          <wp:positionV relativeFrom="paragraph">
            <wp:posOffset>2540</wp:posOffset>
          </wp:positionV>
          <wp:extent cx="1097280" cy="1600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6AA" w:rsidRDefault="009906AA" w14:paraId="0FB782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A58" w:rsidRDefault="005C5A58" w14:paraId="4B99056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3E45"/>
    <w:multiLevelType w:val="hybridMultilevel"/>
    <w:tmpl w:val="3294E0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BA101FB"/>
    <w:multiLevelType w:val="hybridMultilevel"/>
    <w:tmpl w:val="E45C58D2"/>
    <w:lvl w:ilvl="0" w:tplc="41D02460">
      <w:numFmt w:val="bullet"/>
      <w:lvlText w:val=""/>
      <w:lvlJc w:val="left"/>
      <w:pPr>
        <w:ind w:left="-10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</w:abstractNum>
  <w:abstractNum w:abstractNumId="2" w15:restartNumberingAfterBreak="0">
    <w:nsid w:val="359678A6"/>
    <w:multiLevelType w:val="hybridMultilevel"/>
    <w:tmpl w:val="8B56C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6257295"/>
    <w:multiLevelType w:val="hybridMultilevel"/>
    <w:tmpl w:val="39528FA6"/>
    <w:lvl w:ilvl="0" w:tplc="D5F6E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F027CC2"/>
    <w:multiLevelType w:val="hybridMultilevel"/>
    <w:tmpl w:val="D4882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7423F8"/>
    <w:multiLevelType w:val="hybridMultilevel"/>
    <w:tmpl w:val="34446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9584C47"/>
    <w:multiLevelType w:val="hybridMultilevel"/>
    <w:tmpl w:val="160E55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1FF1A53"/>
    <w:multiLevelType w:val="hybridMultilevel"/>
    <w:tmpl w:val="12C0A618"/>
    <w:lvl w:ilvl="0" w:tplc="D61C6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451511"/>
    <w:multiLevelType w:val="hybridMultilevel"/>
    <w:tmpl w:val="FC142F92"/>
    <w:lvl w:ilvl="0" w:tplc="6E3C8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E604C7"/>
    <w:multiLevelType w:val="hybridMultilevel"/>
    <w:tmpl w:val="77CE9FFA"/>
    <w:lvl w:ilvl="0" w:tplc="D61C6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61489054">
    <w:abstractNumId w:val="3"/>
  </w:num>
  <w:num w:numId="2" w16cid:durableId="353846212">
    <w:abstractNumId w:val="9"/>
  </w:num>
  <w:num w:numId="3" w16cid:durableId="1823958393">
    <w:abstractNumId w:val="7"/>
  </w:num>
  <w:num w:numId="4" w16cid:durableId="479226011">
    <w:abstractNumId w:val="6"/>
  </w:num>
  <w:num w:numId="5" w16cid:durableId="1203590100">
    <w:abstractNumId w:val="8"/>
  </w:num>
  <w:num w:numId="6" w16cid:durableId="967710487">
    <w:abstractNumId w:val="0"/>
  </w:num>
  <w:num w:numId="7" w16cid:durableId="2111779535">
    <w:abstractNumId w:val="2"/>
  </w:num>
  <w:num w:numId="8" w16cid:durableId="1870293800">
    <w:abstractNumId w:val="4"/>
  </w:num>
  <w:num w:numId="9" w16cid:durableId="520779259">
    <w:abstractNumId w:val="5"/>
  </w:num>
  <w:num w:numId="10" w16cid:durableId="166555089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23"/>
    <w:rsid w:val="00007C75"/>
    <w:rsid w:val="000111D2"/>
    <w:rsid w:val="00023556"/>
    <w:rsid w:val="000258F2"/>
    <w:rsid w:val="00037901"/>
    <w:rsid w:val="00051EB3"/>
    <w:rsid w:val="00066B3F"/>
    <w:rsid w:val="000C59BF"/>
    <w:rsid w:val="000D67DB"/>
    <w:rsid w:val="000F3689"/>
    <w:rsid w:val="00101722"/>
    <w:rsid w:val="00113D8E"/>
    <w:rsid w:val="00123E9E"/>
    <w:rsid w:val="00126A1F"/>
    <w:rsid w:val="001275CC"/>
    <w:rsid w:val="00132944"/>
    <w:rsid w:val="0015186B"/>
    <w:rsid w:val="001770E3"/>
    <w:rsid w:val="001853D9"/>
    <w:rsid w:val="00190F40"/>
    <w:rsid w:val="001B68CB"/>
    <w:rsid w:val="001F16A8"/>
    <w:rsid w:val="001F5764"/>
    <w:rsid w:val="00205903"/>
    <w:rsid w:val="00206C73"/>
    <w:rsid w:val="00243055"/>
    <w:rsid w:val="00254044"/>
    <w:rsid w:val="002855D4"/>
    <w:rsid w:val="002A1EBD"/>
    <w:rsid w:val="003474BB"/>
    <w:rsid w:val="00357EA8"/>
    <w:rsid w:val="00387CF3"/>
    <w:rsid w:val="003B606A"/>
    <w:rsid w:val="003B72F4"/>
    <w:rsid w:val="003F009D"/>
    <w:rsid w:val="00404E91"/>
    <w:rsid w:val="0043176D"/>
    <w:rsid w:val="00432E22"/>
    <w:rsid w:val="0044247E"/>
    <w:rsid w:val="0044263C"/>
    <w:rsid w:val="00443649"/>
    <w:rsid w:val="00446578"/>
    <w:rsid w:val="004A5098"/>
    <w:rsid w:val="004A5381"/>
    <w:rsid w:val="004E3F1A"/>
    <w:rsid w:val="004F0E00"/>
    <w:rsid w:val="00504897"/>
    <w:rsid w:val="00507DF9"/>
    <w:rsid w:val="00526E8B"/>
    <w:rsid w:val="00531A10"/>
    <w:rsid w:val="005479D5"/>
    <w:rsid w:val="0057101F"/>
    <w:rsid w:val="0058020D"/>
    <w:rsid w:val="00580284"/>
    <w:rsid w:val="00592DDA"/>
    <w:rsid w:val="00592ECB"/>
    <w:rsid w:val="00594A6C"/>
    <w:rsid w:val="005A6CA7"/>
    <w:rsid w:val="005B3579"/>
    <w:rsid w:val="005B5209"/>
    <w:rsid w:val="005C141B"/>
    <w:rsid w:val="005C3059"/>
    <w:rsid w:val="005C5A58"/>
    <w:rsid w:val="005D4A69"/>
    <w:rsid w:val="005D7D45"/>
    <w:rsid w:val="005E6650"/>
    <w:rsid w:val="00635DDC"/>
    <w:rsid w:val="00643723"/>
    <w:rsid w:val="006661E0"/>
    <w:rsid w:val="00683923"/>
    <w:rsid w:val="006E23DF"/>
    <w:rsid w:val="006F0EAF"/>
    <w:rsid w:val="0071762A"/>
    <w:rsid w:val="0072758C"/>
    <w:rsid w:val="007425FB"/>
    <w:rsid w:val="007447A7"/>
    <w:rsid w:val="00754084"/>
    <w:rsid w:val="007626AD"/>
    <w:rsid w:val="007756C1"/>
    <w:rsid w:val="00780951"/>
    <w:rsid w:val="00783FE0"/>
    <w:rsid w:val="007B0E34"/>
    <w:rsid w:val="007B40DE"/>
    <w:rsid w:val="007B56DD"/>
    <w:rsid w:val="007B656F"/>
    <w:rsid w:val="007C55E5"/>
    <w:rsid w:val="007C652D"/>
    <w:rsid w:val="007E0E5A"/>
    <w:rsid w:val="007F1840"/>
    <w:rsid w:val="0080118B"/>
    <w:rsid w:val="00811318"/>
    <w:rsid w:val="008136FE"/>
    <w:rsid w:val="0086773F"/>
    <w:rsid w:val="008C4BD4"/>
    <w:rsid w:val="008D1B46"/>
    <w:rsid w:val="008E1917"/>
    <w:rsid w:val="00957A0E"/>
    <w:rsid w:val="00965B17"/>
    <w:rsid w:val="00981DA3"/>
    <w:rsid w:val="00986F52"/>
    <w:rsid w:val="009906AA"/>
    <w:rsid w:val="009A3079"/>
    <w:rsid w:val="009A570B"/>
    <w:rsid w:val="009B3B58"/>
    <w:rsid w:val="009B74B9"/>
    <w:rsid w:val="00A11387"/>
    <w:rsid w:val="00A169BC"/>
    <w:rsid w:val="00A31940"/>
    <w:rsid w:val="00A4199D"/>
    <w:rsid w:val="00A424CB"/>
    <w:rsid w:val="00A5182C"/>
    <w:rsid w:val="00A53E3D"/>
    <w:rsid w:val="00AA0B09"/>
    <w:rsid w:val="00AA4D56"/>
    <w:rsid w:val="00AB40BE"/>
    <w:rsid w:val="00B049AA"/>
    <w:rsid w:val="00B103C7"/>
    <w:rsid w:val="00B21DFF"/>
    <w:rsid w:val="00B30951"/>
    <w:rsid w:val="00B31C06"/>
    <w:rsid w:val="00B452E8"/>
    <w:rsid w:val="00B463F8"/>
    <w:rsid w:val="00B508A2"/>
    <w:rsid w:val="00B5517A"/>
    <w:rsid w:val="00B62C19"/>
    <w:rsid w:val="00B8365C"/>
    <w:rsid w:val="00BA0540"/>
    <w:rsid w:val="00BA6595"/>
    <w:rsid w:val="00BC2DA6"/>
    <w:rsid w:val="00BD1EB9"/>
    <w:rsid w:val="00BD46B8"/>
    <w:rsid w:val="00C378C4"/>
    <w:rsid w:val="00C417DA"/>
    <w:rsid w:val="00C4218E"/>
    <w:rsid w:val="00C607F5"/>
    <w:rsid w:val="00C6497D"/>
    <w:rsid w:val="00C74E0D"/>
    <w:rsid w:val="00C81B15"/>
    <w:rsid w:val="00CF336F"/>
    <w:rsid w:val="00CF4937"/>
    <w:rsid w:val="00D30B40"/>
    <w:rsid w:val="00D3556F"/>
    <w:rsid w:val="00D52C98"/>
    <w:rsid w:val="00D70AA5"/>
    <w:rsid w:val="00D70F60"/>
    <w:rsid w:val="00D71B54"/>
    <w:rsid w:val="00D75741"/>
    <w:rsid w:val="00D86AE2"/>
    <w:rsid w:val="00DA7DF9"/>
    <w:rsid w:val="00DC5765"/>
    <w:rsid w:val="00DC7998"/>
    <w:rsid w:val="00DE0D07"/>
    <w:rsid w:val="00DE2B3F"/>
    <w:rsid w:val="00DF566D"/>
    <w:rsid w:val="00E0498E"/>
    <w:rsid w:val="00E12446"/>
    <w:rsid w:val="00E15482"/>
    <w:rsid w:val="00E15A55"/>
    <w:rsid w:val="00E24246"/>
    <w:rsid w:val="00E2794F"/>
    <w:rsid w:val="00E549D3"/>
    <w:rsid w:val="00E97123"/>
    <w:rsid w:val="00EA1523"/>
    <w:rsid w:val="00EC12DA"/>
    <w:rsid w:val="00EC756B"/>
    <w:rsid w:val="00ED33C0"/>
    <w:rsid w:val="00EE72C8"/>
    <w:rsid w:val="00F000D1"/>
    <w:rsid w:val="00F122DC"/>
    <w:rsid w:val="00F36D28"/>
    <w:rsid w:val="00F67E4B"/>
    <w:rsid w:val="00F93EBE"/>
    <w:rsid w:val="00FD0A09"/>
    <w:rsid w:val="00FD20C7"/>
    <w:rsid w:val="177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99B5192"/>
  <w15:chartTrackingRefBased/>
  <w15:docId w15:val="{41BB9EFA-3138-428B-B76F-1C344ECE4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07"/>
    </w:pPr>
    <w:rPr>
      <w:rFonts w:eastAsia="Times"/>
      <w:color w:val="0000FF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009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3F009D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8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OfficeOfSTEM@corning.com" TargetMode="Externa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porate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D65C797CBD04C97A621527D8DD82C" ma:contentTypeVersion="15" ma:contentTypeDescription="Create a new document." ma:contentTypeScope="" ma:versionID="18f247ff4e2d55bbe765f3ea11ee6ed3">
  <xsd:schema xmlns:xsd="http://www.w3.org/2001/XMLSchema" xmlns:xs="http://www.w3.org/2001/XMLSchema" xmlns:p="http://schemas.microsoft.com/office/2006/metadata/properties" xmlns:ns2="076ad5df-a6f1-4d53-9fa9-2f15491eed9f" xmlns:ns3="dc514d18-c350-4f32-a142-6ead7521a539" targetNamespace="http://schemas.microsoft.com/office/2006/metadata/properties" ma:root="true" ma:fieldsID="350cd789304736b37aa0939271fa8140" ns2:_="" ns3:_="">
    <xsd:import namespace="076ad5df-a6f1-4d53-9fa9-2f15491eed9f"/>
    <xsd:import namespace="dc514d18-c350-4f32-a142-6ead7521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d5df-a6f1-4d53-9fa9-2f15491ee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eed283-2912-4ef1-8436-4aa20eef62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4d18-c350-4f32-a142-6ead7521a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4b1817-0b39-4f71-b7a9-efa23eb7a1fb}" ma:internalName="TaxCatchAll" ma:showField="CatchAllData" ma:web="dc514d18-c350-4f32-a142-6ead7521a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CC926-67DB-4E83-AB1D-5521E94F8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2EAF0-C5AC-4A9D-AD67-1714CAF2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ad5df-a6f1-4d53-9fa9-2f15491eed9f"/>
    <ds:schemaRef ds:uri="dc514d18-c350-4f32-a142-6ead7521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Letterhead Template.dot</Template>
  <TotalTime>26</TotalTime>
  <Pages>1</Pages>
  <Words>542</Words>
  <Characters>3093</Characters>
  <Application>Microsoft Office Word</Application>
  <DocSecurity>4</DocSecurity>
  <Lines>25</Lines>
  <Paragraphs>7</Paragraphs>
  <ScaleCrop>false</ScaleCrop>
  <Company>Corning Incorporated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Letterhead</dc:title>
  <dc:subject/>
  <dc:creator>Corporate Communications</dc:creator>
  <cp:keywords> Non-Corning</cp:keywords>
  <cp:lastModifiedBy>Burchett, Deidre D</cp:lastModifiedBy>
  <cp:revision>6</cp:revision>
  <cp:lastPrinted>2020-12-01T10:19:00Z</cp:lastPrinted>
  <dcterms:created xsi:type="dcterms:W3CDTF">2022-06-08T21:26:00Z</dcterms:created>
  <dcterms:modified xsi:type="dcterms:W3CDTF">2022-06-09T16:19:00Z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c87f2f1d-bdc2-491a-b32f-ec4f4c6a8d2c</vt:lpwstr>
  </property>
  <property fmtid="{D5CDD505-2E9C-101B-9397-08002B2CF9AE}" pid="3" name="ClassCode">
    <vt:lpwstr>Non-Corning</vt:lpwstr>
  </property>
  <property fmtid="{D5CDD505-2E9C-101B-9397-08002B2CF9AE}" pid="4" name="CorningConfigurationVersion">
    <vt:lpwstr>3.0.11.5.10EN-SL</vt:lpwstr>
  </property>
  <property fmtid="{D5CDD505-2E9C-101B-9397-08002B2CF9AE}" pid="5" name="CCTCode">
    <vt:lpwstr>NC</vt:lpwstr>
  </property>
  <property fmtid="{D5CDD505-2E9C-101B-9397-08002B2CF9AE}" pid="6" name="CorningFullClassification">
    <vt:lpwstr>Non-Corning</vt:lpwstr>
  </property>
  <property fmtid="{D5CDD505-2E9C-101B-9397-08002B2CF9AE}" pid="7" name="CRCCode">
    <vt:lpwstr/>
  </property>
  <property fmtid="{D5CDD505-2E9C-101B-9397-08002B2CF9AE}" pid="8" name="Classification">
    <vt:lpwstr>Non-Corning</vt:lpwstr>
  </property>
  <property fmtid="{D5CDD505-2E9C-101B-9397-08002B2CF9AE}" pid="9" name="LabelExtension">
    <vt:lpwstr>None</vt:lpwstr>
  </property>
  <property fmtid="{D5CDD505-2E9C-101B-9397-08002B2CF9AE}" pid="10" name="DisplayOptionalMarkingLanguage">
    <vt:lpwstr>None</vt:lpwstr>
  </property>
  <property fmtid="{D5CDD505-2E9C-101B-9397-08002B2CF9AE}" pid="11" name="MarkingOption">
    <vt:lpwstr>Automatic</vt:lpwstr>
  </property>
  <property fmtid="{D5CDD505-2E9C-101B-9397-08002B2CF9AE}" pid="12" name="CORNINGClassification">
    <vt:lpwstr>Restricted</vt:lpwstr>
  </property>
  <property fmtid="{D5CDD505-2E9C-101B-9397-08002B2CF9AE}" pid="13" name="CORNINGLabelExtension">
    <vt:lpwstr>None</vt:lpwstr>
  </property>
  <property fmtid="{D5CDD505-2E9C-101B-9397-08002B2CF9AE}" pid="14" name="CORNINGDisplayOptionalMarkingLanguage">
    <vt:lpwstr>None</vt:lpwstr>
  </property>
  <property fmtid="{D5CDD505-2E9C-101B-9397-08002B2CF9AE}" pid="15" name="CORNINGMarkingOption">
    <vt:lpwstr>Automatic</vt:lpwstr>
  </property>
  <property fmtid="{D5CDD505-2E9C-101B-9397-08002B2CF9AE}" pid="16" name="CORNINGRetention">
    <vt:lpwstr>General Business - 2 Years</vt:lpwstr>
  </property>
</Properties>
</file>