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83FE0" w:rsidR="007425FB" w:rsidP="00E15A55" w:rsidRDefault="006C1935" w14:paraId="156C65C7" wp14:textId="77777777">
      <w:pPr>
        <w:ind w:left="-1440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6C1935">
        <w:rPr>
          <w:rFonts w:ascii="Arial" w:hAnsi="Arial" w:cs="Arial"/>
          <w:b/>
          <w:sz w:val="24"/>
          <w:szCs w:val="24"/>
          <w:lang w:val="de-DE"/>
        </w:rPr>
        <w:t>Corning Incorporated</w:t>
      </w:r>
      <w:r w:rsidRPr="00B30951" w:rsidR="00B30951">
        <w:rPr>
          <w:rFonts w:ascii="Arial" w:hAnsi="Arial" w:cs="Arial"/>
          <w:b/>
          <w:sz w:val="24"/>
          <w:szCs w:val="24"/>
          <w:lang w:val="de-DE"/>
        </w:rPr>
        <w:t xml:space="preserve"> Technician Pipeline Program</w:t>
      </w:r>
      <w:r w:rsidR="007425FB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F81673">
        <w:rPr>
          <w:rFonts w:ascii="Arial" w:hAnsi="Arial" w:cs="Arial"/>
          <w:b/>
          <w:sz w:val="24"/>
          <w:szCs w:val="24"/>
          <w:lang w:val="de-DE"/>
        </w:rPr>
        <w:t>Candidate</w:t>
      </w:r>
      <w:r w:rsidRPr="00B30951" w:rsidR="00B3095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C13671">
        <w:rPr>
          <w:rFonts w:ascii="Arial" w:hAnsi="Arial" w:cs="Arial"/>
          <w:b/>
          <w:sz w:val="24"/>
          <w:szCs w:val="24"/>
          <w:lang w:val="de-DE"/>
        </w:rPr>
        <w:t>Essay</w:t>
      </w:r>
    </w:p>
    <w:p xmlns:wp14="http://schemas.microsoft.com/office/word/2010/wordml" w:rsidRPr="007425FB" w:rsidR="00D3556F" w:rsidP="00E15A55" w:rsidRDefault="0044263C" w14:paraId="587C45AA" wp14:textId="77777777">
      <w:pPr>
        <w:ind w:left="-1440"/>
        <w:jc w:val="center"/>
        <w:rPr>
          <w:rFonts w:ascii="Arial" w:hAnsi="Arial" w:cs="Arial"/>
          <w:i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de-DE"/>
        </w:rPr>
        <w:t>To be co</w:t>
      </w:r>
      <w:r w:rsidR="00D414DB">
        <w:rPr>
          <w:rFonts w:ascii="Arial" w:hAnsi="Arial" w:cs="Arial"/>
          <w:b/>
          <w:i/>
          <w:sz w:val="24"/>
          <w:szCs w:val="24"/>
          <w:u w:val="single"/>
          <w:lang w:val="de-DE"/>
        </w:rPr>
        <w:t>mpleted by candidate</w:t>
      </w:r>
    </w:p>
    <w:p xmlns:wp14="http://schemas.microsoft.com/office/word/2010/wordml" w:rsidRPr="00B30951" w:rsidR="00B30951" w:rsidP="00E15A55" w:rsidRDefault="00B30951" w14:paraId="672A6659" wp14:textId="77777777">
      <w:pPr>
        <w:jc w:val="both"/>
        <w:rPr>
          <w:rFonts w:ascii="Arial" w:hAnsi="Arial" w:cs="Arial"/>
          <w:sz w:val="24"/>
          <w:szCs w:val="24"/>
          <w:lang w:val="de-DE"/>
        </w:rPr>
      </w:pPr>
    </w:p>
    <w:p xmlns:wp14="http://schemas.microsoft.com/office/word/2010/wordml" w:rsidR="00B30951" w:rsidP="00E15A55" w:rsidRDefault="00D3556F" w14:paraId="6EA91DF7" wp14:textId="77777777">
      <w:pPr>
        <w:ind w:left="-144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Your </w:t>
      </w:r>
      <w:r w:rsidR="00205903">
        <w:rPr>
          <w:rFonts w:ascii="Arial" w:hAnsi="Arial" w:cs="Arial"/>
          <w:sz w:val="24"/>
          <w:szCs w:val="24"/>
          <w:lang w:val="de-DE"/>
        </w:rPr>
        <w:t>Name: _______________________</w:t>
      </w:r>
      <w:r>
        <w:rPr>
          <w:rFonts w:ascii="Arial" w:hAnsi="Arial" w:cs="Arial"/>
          <w:sz w:val="24"/>
          <w:szCs w:val="24"/>
          <w:lang w:val="de-DE"/>
        </w:rPr>
        <w:t>___________________________</w:t>
      </w:r>
      <w:r w:rsidR="004E5954">
        <w:rPr>
          <w:rFonts w:ascii="Arial" w:hAnsi="Arial" w:cs="Arial"/>
          <w:sz w:val="24"/>
          <w:szCs w:val="24"/>
          <w:lang w:val="de-DE"/>
        </w:rPr>
        <w:t>___</w:t>
      </w:r>
    </w:p>
    <w:p xmlns:wp14="http://schemas.microsoft.com/office/word/2010/wordml" w:rsidR="00205903" w:rsidP="00E15A55" w:rsidRDefault="00205903" w14:paraId="0A37501D" wp14:textId="77777777">
      <w:pPr>
        <w:ind w:left="-1440"/>
        <w:jc w:val="both"/>
        <w:rPr>
          <w:rFonts w:ascii="Arial" w:hAnsi="Arial" w:cs="Arial"/>
          <w:sz w:val="24"/>
          <w:szCs w:val="24"/>
          <w:lang w:val="de-DE"/>
        </w:rPr>
      </w:pPr>
    </w:p>
    <w:p xmlns:wp14="http://schemas.microsoft.com/office/word/2010/wordml" w:rsidR="00205903" w:rsidP="00E15A55" w:rsidRDefault="00205903" w14:paraId="7EAFA8F8" wp14:textId="77777777">
      <w:pPr>
        <w:ind w:left="-144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Email Address: ________________________________________________</w:t>
      </w:r>
      <w:r w:rsidR="005C3059">
        <w:rPr>
          <w:rFonts w:ascii="Arial" w:hAnsi="Arial" w:cs="Arial"/>
          <w:sz w:val="24"/>
          <w:szCs w:val="24"/>
          <w:lang w:val="de-DE"/>
        </w:rPr>
        <w:t>___</w:t>
      </w:r>
    </w:p>
    <w:p xmlns:wp14="http://schemas.microsoft.com/office/word/2010/wordml" w:rsidR="007425FB" w:rsidP="00E15A55" w:rsidRDefault="007425FB" w14:paraId="5DAB6C7B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C13671" w:rsidR="004E5954" w:rsidP="27FCCE63" w:rsidRDefault="004E5954" w14:paraId="2B8CCFDA" wp14:textId="7E8B1650">
      <w:pPr>
        <w:ind w:left="-1440"/>
        <w:jc w:val="both"/>
        <w:rPr>
          <w:rFonts w:ascii="Arial" w:hAnsi="Arial" w:cs="Arial"/>
          <w:i w:val="1"/>
          <w:iCs w:val="1"/>
          <w:sz w:val="24"/>
          <w:szCs w:val="24"/>
        </w:rPr>
      </w:pPr>
      <w:r w:rsidRPr="27FCCE63" w:rsidR="004E5954">
        <w:rPr>
          <w:rFonts w:ascii="Arial" w:hAnsi="Arial" w:cs="Arial"/>
          <w:i w:val="1"/>
          <w:iCs w:val="1"/>
          <w:sz w:val="24"/>
          <w:szCs w:val="24"/>
        </w:rPr>
        <w:t xml:space="preserve">Below, please type </w:t>
      </w:r>
      <w:r w:rsidRPr="27FCCE63" w:rsidR="004E5954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a 300 – 400 word essay </w:t>
      </w:r>
      <w:r w:rsidRPr="27FCCE63" w:rsidR="000552AC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(usin</w:t>
      </w:r>
      <w:r w:rsidRPr="27FCCE63" w:rsidR="001D0FD0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g </w:t>
      </w:r>
      <w:r w:rsidRPr="27FCCE63" w:rsidR="000552AC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12pt</w:t>
      </w:r>
      <w:r w:rsidRPr="27FCCE63" w:rsidR="00C376A2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, Times New Roman</w:t>
      </w:r>
      <w:r w:rsidRPr="27FCCE63" w:rsidR="000552AC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font)</w:t>
      </w:r>
      <w:r w:rsidRPr="27FCCE63" w:rsidR="000552AC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27FCCE63" w:rsidR="004E5954">
        <w:rPr>
          <w:rFonts w:ascii="Arial" w:hAnsi="Arial" w:cs="Arial"/>
          <w:i w:val="1"/>
          <w:iCs w:val="1"/>
          <w:sz w:val="24"/>
          <w:szCs w:val="24"/>
        </w:rPr>
        <w:t>in which you discuss why you’re interested in participating in the Technician Pipeline Program (TPP) and having a career in a technical field. Also discuss your prior academic and work successes and challenges and what you learned from those experiences that will make you a successful candidate for the TPP. Be sure to include community service, volunteer activities and even hobbie</w:t>
      </w:r>
      <w:r w:rsidRPr="27FCCE63" w:rsidR="00F81673">
        <w:rPr>
          <w:rFonts w:ascii="Arial" w:hAnsi="Arial" w:cs="Arial"/>
          <w:i w:val="1"/>
          <w:iCs w:val="1"/>
          <w:sz w:val="24"/>
          <w:szCs w:val="24"/>
        </w:rPr>
        <w:t>s that you think are relevant</w:t>
      </w:r>
      <w:r w:rsidRPr="27FCCE63" w:rsidR="004E5954">
        <w:rPr>
          <w:rFonts w:ascii="Arial" w:hAnsi="Arial" w:cs="Arial"/>
          <w:i w:val="1"/>
          <w:iCs w:val="1"/>
          <w:sz w:val="24"/>
          <w:szCs w:val="24"/>
        </w:rPr>
        <w:t>. Please return your signed and dated essay to</w:t>
      </w:r>
      <w:r w:rsidRPr="27FCCE63" w:rsidR="00C13671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hyperlink r:id="Rbc465238712f43b2">
        <w:r w:rsidRPr="27FCCE63" w:rsidR="00C13671">
          <w:rPr>
            <w:rStyle w:val="Hyperlink"/>
            <w:rFonts w:ascii="Arial" w:hAnsi="Arial" w:cs="Arial"/>
            <w:i w:val="1"/>
            <w:iCs w:val="1"/>
            <w:sz w:val="24"/>
            <w:szCs w:val="24"/>
          </w:rPr>
          <w:t>OfficeOfSTEM@corning.com</w:t>
        </w:r>
      </w:hyperlink>
      <w:r w:rsidRPr="27FCCE63" w:rsidR="004E5954">
        <w:rPr>
          <w:rFonts w:ascii="Arial" w:hAnsi="Arial" w:cs="Arial"/>
          <w:i w:val="1"/>
          <w:iCs w:val="1"/>
          <w:sz w:val="24"/>
          <w:szCs w:val="24"/>
        </w:rPr>
        <w:t>.</w:t>
      </w:r>
      <w:r w:rsidRPr="27FCCE63" w:rsidR="00746403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27FCCE63" w:rsidR="00C376A2">
        <w:rPr>
          <w:rFonts w:ascii="Arial" w:hAnsi="Arial" w:cs="Arial"/>
          <w:b w:val="1"/>
          <w:bCs w:val="1"/>
          <w:i w:val="1"/>
          <w:iCs w:val="1"/>
          <w:sz w:val="24"/>
          <w:szCs w:val="24"/>
          <w:highlight w:val="yellow"/>
        </w:rPr>
        <w:t>Essays that are too long, too short or not signed with an actual signature will be returned.</w:t>
      </w:r>
      <w:r w:rsidRPr="27FCCE63" w:rsidR="00C376A2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27FCCE63" w:rsidR="00746403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Remember</w:t>
      </w:r>
      <w:r w:rsidRPr="27FCCE63" w:rsidR="00746403">
        <w:rPr>
          <w:rFonts w:ascii="Arial" w:hAnsi="Arial" w:cs="Arial"/>
          <w:i w:val="1"/>
          <w:iCs w:val="1"/>
          <w:sz w:val="24"/>
          <w:szCs w:val="24"/>
        </w:rPr>
        <w:t xml:space="preserve"> to email copies of your High School and College transcripts </w:t>
      </w:r>
      <w:r w:rsidRPr="27FCCE63" w:rsidR="009541C8">
        <w:rPr>
          <w:rFonts w:ascii="Arial" w:hAnsi="Arial" w:cs="Arial"/>
          <w:i w:val="1"/>
          <w:iCs w:val="1"/>
          <w:sz w:val="24"/>
          <w:szCs w:val="24"/>
        </w:rPr>
        <w:t xml:space="preserve">and a copy of your resume </w:t>
      </w:r>
      <w:r w:rsidRPr="27FCCE63" w:rsidR="00746403">
        <w:rPr>
          <w:rFonts w:ascii="Arial" w:hAnsi="Arial" w:cs="Arial"/>
          <w:i w:val="1"/>
          <w:iCs w:val="1"/>
          <w:sz w:val="24"/>
          <w:szCs w:val="24"/>
        </w:rPr>
        <w:t xml:space="preserve">by this date as well. </w:t>
      </w:r>
    </w:p>
    <w:p xmlns:wp14="http://schemas.microsoft.com/office/word/2010/wordml" w:rsidR="004E5954" w:rsidP="004E5954" w:rsidRDefault="004E5954" w14:paraId="02EB378F" wp14:textId="77777777">
      <w:pPr>
        <w:ind w:left="-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Pr="00C13671" w:rsidR="00C13671" w:rsidP="00C13671" w:rsidRDefault="00C13671" w14:paraId="5D180BC6" wp14:textId="77777777">
      <w:pPr>
        <w:ind w:left="-1440"/>
        <w:jc w:val="center"/>
        <w:rPr>
          <w:rFonts w:ascii="Arial" w:hAnsi="Arial" w:cs="Arial"/>
          <w:b/>
          <w:sz w:val="24"/>
          <w:szCs w:val="24"/>
        </w:rPr>
      </w:pPr>
      <w:r w:rsidRPr="00C13671">
        <w:rPr>
          <w:rFonts w:ascii="Arial" w:hAnsi="Arial" w:cs="Arial"/>
          <w:b/>
          <w:sz w:val="24"/>
          <w:szCs w:val="24"/>
        </w:rPr>
        <w:t xml:space="preserve">----- Begin typing below </w:t>
      </w:r>
      <w:r>
        <w:rPr>
          <w:rFonts w:ascii="Arial" w:hAnsi="Arial" w:cs="Arial"/>
          <w:b/>
          <w:sz w:val="24"/>
          <w:szCs w:val="24"/>
        </w:rPr>
        <w:t>(</w:t>
      </w:r>
      <w:r w:rsidRPr="00C13671">
        <w:rPr>
          <w:rFonts w:ascii="Arial" w:hAnsi="Arial" w:cs="Arial"/>
          <w:b/>
          <w:sz w:val="24"/>
          <w:szCs w:val="24"/>
        </w:rPr>
        <w:t xml:space="preserve">300 – 400 words </w:t>
      </w:r>
      <w:r>
        <w:rPr>
          <w:rFonts w:ascii="Arial" w:hAnsi="Arial" w:cs="Arial"/>
          <w:b/>
          <w:sz w:val="24"/>
          <w:szCs w:val="24"/>
        </w:rPr>
        <w:t>will take</w:t>
      </w:r>
      <w:r w:rsidRPr="00C13671">
        <w:rPr>
          <w:rFonts w:ascii="Arial" w:hAnsi="Arial" w:cs="Arial"/>
          <w:b/>
          <w:sz w:val="24"/>
          <w:szCs w:val="24"/>
        </w:rPr>
        <w:t xml:space="preserve"> you to a second page) ------</w:t>
      </w:r>
    </w:p>
    <w:p xmlns:wp14="http://schemas.microsoft.com/office/word/2010/wordml" w:rsidR="00C13671" w:rsidP="00C607F5" w:rsidRDefault="00C13671" w14:paraId="6A05A809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5A39BBE3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41C8F396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72A3D3EC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0D0B940D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0E27B00A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60061E4C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44EAFD9C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4B94D5A5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3DEEC669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3656B9AB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45FB0818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049F31CB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53128261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62486C05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4101652C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4B99056E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1299C43A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4DDBEF00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3461D779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3CF2D8B6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0FB78278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1FC39945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0562CB0E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C13671" w:rsidP="00C607F5" w:rsidRDefault="00C13671" w14:paraId="34CE0A41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D3556F" w:rsidP="00C607F5" w:rsidRDefault="004F0E00" w14:paraId="0C204DC1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3556F">
        <w:rPr>
          <w:rFonts w:ascii="Arial" w:hAnsi="Arial" w:cs="Arial"/>
          <w:sz w:val="24"/>
          <w:szCs w:val="24"/>
        </w:rPr>
        <w:t>_____________________________________</w:t>
      </w:r>
      <w:r w:rsidR="00D3556F">
        <w:rPr>
          <w:rFonts w:ascii="Arial" w:hAnsi="Arial" w:cs="Arial"/>
          <w:sz w:val="24"/>
          <w:szCs w:val="24"/>
        </w:rPr>
        <w:tab/>
      </w:r>
      <w:r w:rsidR="00D3556F">
        <w:rPr>
          <w:rFonts w:ascii="Arial" w:hAnsi="Arial" w:cs="Arial"/>
          <w:sz w:val="24"/>
          <w:szCs w:val="24"/>
        </w:rPr>
        <w:tab/>
      </w:r>
      <w:r w:rsidR="00D3556F">
        <w:rPr>
          <w:rFonts w:ascii="Arial" w:hAnsi="Arial" w:cs="Arial"/>
          <w:sz w:val="24"/>
          <w:szCs w:val="24"/>
        </w:rPr>
        <w:tab/>
      </w:r>
      <w:r w:rsidR="00D3556F">
        <w:rPr>
          <w:rFonts w:ascii="Arial" w:hAnsi="Arial" w:cs="Arial"/>
          <w:sz w:val="24"/>
          <w:szCs w:val="24"/>
        </w:rPr>
        <w:t>___________</w:t>
      </w:r>
    </w:p>
    <w:p xmlns:wp14="http://schemas.microsoft.com/office/word/2010/wordml" w:rsidR="00F81673" w:rsidP="00C607F5" w:rsidRDefault="00F81673" w14:paraId="5758E17C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D3556F">
        <w:rPr>
          <w:rFonts w:ascii="Arial" w:hAnsi="Arial" w:cs="Arial"/>
          <w:sz w:val="24"/>
          <w:szCs w:val="24"/>
        </w:rPr>
        <w:t>Signed by</w:t>
      </w:r>
      <w:r>
        <w:rPr>
          <w:rFonts w:ascii="Arial" w:hAnsi="Arial" w:cs="Arial"/>
          <w:sz w:val="24"/>
          <w:szCs w:val="24"/>
        </w:rPr>
        <w:t xml:space="preserve">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Date</w:t>
      </w:r>
    </w:p>
    <w:p xmlns:wp14="http://schemas.microsoft.com/office/word/2010/wordml" w:rsidR="00334164" w:rsidP="00334164" w:rsidRDefault="00F81673" w14:paraId="29D6B04F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334164" w:rsidR="00D3556F" w:rsidP="00334164" w:rsidRDefault="00334164" w14:paraId="6B13EACF" wp14:textId="77777777">
      <w:pPr>
        <w:ind w:left="-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376A2" w:rsidR="00F81673">
        <w:rPr>
          <w:rFonts w:ascii="Arial" w:hAnsi="Arial" w:cs="Arial"/>
          <w:b/>
          <w:bCs/>
          <w:i/>
          <w:sz w:val="24"/>
          <w:szCs w:val="24"/>
          <w:highlight w:val="yellow"/>
        </w:rPr>
        <w:t>*Your actual signature is required, not a typed or printed representation</w:t>
      </w:r>
      <w:r w:rsidRPr="00C376A2" w:rsidR="00C376A2">
        <w:rPr>
          <w:rFonts w:ascii="Arial" w:hAnsi="Arial" w:cs="Arial"/>
          <w:b/>
          <w:bCs/>
          <w:i/>
          <w:sz w:val="24"/>
          <w:szCs w:val="24"/>
          <w:highlight w:val="yellow"/>
        </w:rPr>
        <w:t>*</w:t>
      </w:r>
    </w:p>
    <w:sectPr w:rsidRPr="00334164" w:rsidR="00D35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706" w:right="1051" w:bottom="706" w:left="30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52A7C" w:rsidRDefault="00E52A7C" w14:paraId="62EBF3C5" wp14:textId="77777777">
      <w:r>
        <w:separator/>
      </w:r>
    </w:p>
  </w:endnote>
  <w:endnote w:type="continuationSeparator" w:id="0">
    <w:p xmlns:wp14="http://schemas.microsoft.com/office/word/2010/wordml" w:rsidR="00E52A7C" w:rsidRDefault="00E52A7C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C5A58" w:rsidRDefault="005C5A58" w14:paraId="6B699379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C5A58" w:rsidRDefault="005C5A58" w14:paraId="2946DB82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C5A58" w:rsidRDefault="005C5A58" w14:paraId="1F72F64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52A7C" w:rsidRDefault="00E52A7C" w14:paraId="5997CC1D" wp14:textId="77777777">
      <w:r>
        <w:separator/>
      </w:r>
    </w:p>
  </w:footnote>
  <w:footnote w:type="continuationSeparator" w:id="0">
    <w:p xmlns:wp14="http://schemas.microsoft.com/office/word/2010/wordml" w:rsidR="00E52A7C" w:rsidRDefault="00E52A7C" w14:paraId="110FFD3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C5A58" w:rsidRDefault="005C5A58" w14:paraId="08CE6F9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906AA" w:rsidRDefault="00AE7379" w14:paraId="6AB531FD" wp14:textId="77777777">
    <w:pPr>
      <w:pStyle w:val="Header"/>
    </w:pPr>
    <w:r>
      <w:rPr>
        <w:noProof/>
        <w:lang w:bidi="ar-SA"/>
      </w:rPr>
      <w:drawing>
        <wp:anchor xmlns:wp14="http://schemas.microsoft.com/office/word/2010/wordprocessingDrawing" distT="0" distB="0" distL="114300" distR="114300" simplePos="0" relativeHeight="251657728" behindDoc="0" locked="1" layoutInCell="1" allowOverlap="1" wp14:anchorId="08B0017F" wp14:editId="7777777">
          <wp:simplePos x="0" y="0"/>
          <wp:positionH relativeFrom="page">
            <wp:posOffset>994410</wp:posOffset>
          </wp:positionH>
          <wp:positionV relativeFrom="paragraph">
            <wp:posOffset>2540</wp:posOffset>
          </wp:positionV>
          <wp:extent cx="1097280" cy="1600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9906AA" w:rsidRDefault="009906AA" w14:paraId="3FE9F23F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C5A58" w:rsidRDefault="005C5A58" w14:paraId="61CDCEA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538"/>
    <w:multiLevelType w:val="hybridMultilevel"/>
    <w:tmpl w:val="D9EE00AA"/>
    <w:lvl w:ilvl="0" w:tplc="CD3C1CEC">
      <w:numFmt w:val="bullet"/>
      <w:lvlText w:val=""/>
      <w:lvlJc w:val="left"/>
      <w:pPr>
        <w:ind w:left="-108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</w:abstractNum>
  <w:abstractNum w:abstractNumId="1" w15:restartNumberingAfterBreak="0">
    <w:nsid w:val="21D63E45"/>
    <w:multiLevelType w:val="hybridMultilevel"/>
    <w:tmpl w:val="3294E0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59678A6"/>
    <w:multiLevelType w:val="hybridMultilevel"/>
    <w:tmpl w:val="8B56C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6257295"/>
    <w:multiLevelType w:val="hybridMultilevel"/>
    <w:tmpl w:val="39528FA6"/>
    <w:lvl w:ilvl="0" w:tplc="D5F6E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F027CC2"/>
    <w:multiLevelType w:val="hybridMultilevel"/>
    <w:tmpl w:val="D4882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7423F8"/>
    <w:multiLevelType w:val="hybridMultilevel"/>
    <w:tmpl w:val="34446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9584C47"/>
    <w:multiLevelType w:val="hybridMultilevel"/>
    <w:tmpl w:val="160E55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1FF1A53"/>
    <w:multiLevelType w:val="hybridMultilevel"/>
    <w:tmpl w:val="12C0A618"/>
    <w:lvl w:ilvl="0" w:tplc="D61C6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451511"/>
    <w:multiLevelType w:val="hybridMultilevel"/>
    <w:tmpl w:val="FC142F92"/>
    <w:lvl w:ilvl="0" w:tplc="6E3C8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E604C7"/>
    <w:multiLevelType w:val="hybridMultilevel"/>
    <w:tmpl w:val="77CE9FFA"/>
    <w:lvl w:ilvl="0" w:tplc="D61C6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6753005">
    <w:abstractNumId w:val="3"/>
  </w:num>
  <w:num w:numId="2" w16cid:durableId="1194415811">
    <w:abstractNumId w:val="9"/>
  </w:num>
  <w:num w:numId="3" w16cid:durableId="1142161682">
    <w:abstractNumId w:val="7"/>
  </w:num>
  <w:num w:numId="4" w16cid:durableId="1272132259">
    <w:abstractNumId w:val="6"/>
  </w:num>
  <w:num w:numId="5" w16cid:durableId="1559633398">
    <w:abstractNumId w:val="8"/>
  </w:num>
  <w:num w:numId="6" w16cid:durableId="278069894">
    <w:abstractNumId w:val="1"/>
  </w:num>
  <w:num w:numId="7" w16cid:durableId="1952738263">
    <w:abstractNumId w:val="2"/>
  </w:num>
  <w:num w:numId="8" w16cid:durableId="1608081221">
    <w:abstractNumId w:val="4"/>
  </w:num>
  <w:num w:numId="9" w16cid:durableId="576138087">
    <w:abstractNumId w:val="5"/>
  </w:num>
  <w:num w:numId="10" w16cid:durableId="142090433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23"/>
    <w:rsid w:val="00023556"/>
    <w:rsid w:val="000258F2"/>
    <w:rsid w:val="00050979"/>
    <w:rsid w:val="00051EB3"/>
    <w:rsid w:val="000552AC"/>
    <w:rsid w:val="00066B3F"/>
    <w:rsid w:val="000C59BF"/>
    <w:rsid w:val="00101722"/>
    <w:rsid w:val="00113D8E"/>
    <w:rsid w:val="00123E9E"/>
    <w:rsid w:val="00126A1F"/>
    <w:rsid w:val="001275CC"/>
    <w:rsid w:val="0015186B"/>
    <w:rsid w:val="00190F40"/>
    <w:rsid w:val="001B68CB"/>
    <w:rsid w:val="001D0FD0"/>
    <w:rsid w:val="001F5764"/>
    <w:rsid w:val="00205903"/>
    <w:rsid w:val="00254044"/>
    <w:rsid w:val="00277EA7"/>
    <w:rsid w:val="002A5505"/>
    <w:rsid w:val="00334164"/>
    <w:rsid w:val="003474BB"/>
    <w:rsid w:val="003B606A"/>
    <w:rsid w:val="003B72F4"/>
    <w:rsid w:val="0044263C"/>
    <w:rsid w:val="00446578"/>
    <w:rsid w:val="004A5098"/>
    <w:rsid w:val="004E5954"/>
    <w:rsid w:val="004F0E00"/>
    <w:rsid w:val="00501008"/>
    <w:rsid w:val="00504897"/>
    <w:rsid w:val="00507DF9"/>
    <w:rsid w:val="00526E8B"/>
    <w:rsid w:val="005479D5"/>
    <w:rsid w:val="0057101F"/>
    <w:rsid w:val="0058020D"/>
    <w:rsid w:val="00592ECB"/>
    <w:rsid w:val="005A6CA7"/>
    <w:rsid w:val="005B3579"/>
    <w:rsid w:val="005B5209"/>
    <w:rsid w:val="005C3059"/>
    <w:rsid w:val="005C5A58"/>
    <w:rsid w:val="005D4A69"/>
    <w:rsid w:val="005E6650"/>
    <w:rsid w:val="00643723"/>
    <w:rsid w:val="006C1935"/>
    <w:rsid w:val="006E23DF"/>
    <w:rsid w:val="006F0EAF"/>
    <w:rsid w:val="007425FB"/>
    <w:rsid w:val="007447A7"/>
    <w:rsid w:val="00746403"/>
    <w:rsid w:val="00780951"/>
    <w:rsid w:val="00783FE0"/>
    <w:rsid w:val="00811318"/>
    <w:rsid w:val="0086773F"/>
    <w:rsid w:val="008E1917"/>
    <w:rsid w:val="009541C8"/>
    <w:rsid w:val="00957A0E"/>
    <w:rsid w:val="00986F52"/>
    <w:rsid w:val="009906AA"/>
    <w:rsid w:val="009A0CDA"/>
    <w:rsid w:val="009A3079"/>
    <w:rsid w:val="00A11387"/>
    <w:rsid w:val="00A4199D"/>
    <w:rsid w:val="00A424CB"/>
    <w:rsid w:val="00A5315C"/>
    <w:rsid w:val="00A53E3D"/>
    <w:rsid w:val="00AA0B09"/>
    <w:rsid w:val="00AB40BE"/>
    <w:rsid w:val="00AE7379"/>
    <w:rsid w:val="00B00114"/>
    <w:rsid w:val="00B30951"/>
    <w:rsid w:val="00B36011"/>
    <w:rsid w:val="00B452E8"/>
    <w:rsid w:val="00B508A2"/>
    <w:rsid w:val="00B62C19"/>
    <w:rsid w:val="00B8365C"/>
    <w:rsid w:val="00BC2DA6"/>
    <w:rsid w:val="00BD1EB9"/>
    <w:rsid w:val="00C13671"/>
    <w:rsid w:val="00C376A2"/>
    <w:rsid w:val="00C378C4"/>
    <w:rsid w:val="00C417DA"/>
    <w:rsid w:val="00C607F5"/>
    <w:rsid w:val="00C74E0D"/>
    <w:rsid w:val="00CF336F"/>
    <w:rsid w:val="00D3556F"/>
    <w:rsid w:val="00D414DB"/>
    <w:rsid w:val="00D52C98"/>
    <w:rsid w:val="00D70AA5"/>
    <w:rsid w:val="00D70F60"/>
    <w:rsid w:val="00D86AE2"/>
    <w:rsid w:val="00D94EA8"/>
    <w:rsid w:val="00DA7DF9"/>
    <w:rsid w:val="00DC5765"/>
    <w:rsid w:val="00DC7998"/>
    <w:rsid w:val="00DE0D07"/>
    <w:rsid w:val="00DF566D"/>
    <w:rsid w:val="00E15482"/>
    <w:rsid w:val="00E15A55"/>
    <w:rsid w:val="00E24246"/>
    <w:rsid w:val="00E2794F"/>
    <w:rsid w:val="00E3719E"/>
    <w:rsid w:val="00E52A7C"/>
    <w:rsid w:val="00EC12DA"/>
    <w:rsid w:val="00ED33C0"/>
    <w:rsid w:val="00EE72C8"/>
    <w:rsid w:val="00F000D1"/>
    <w:rsid w:val="00F13DE3"/>
    <w:rsid w:val="00F22475"/>
    <w:rsid w:val="00F36D28"/>
    <w:rsid w:val="00F81673"/>
    <w:rsid w:val="00F93EBE"/>
    <w:rsid w:val="00FD0A09"/>
    <w:rsid w:val="00FD20C7"/>
    <w:rsid w:val="27FCC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9D5437"/>
  <w15:chartTrackingRefBased/>
  <w15:docId w15:val="{6AFC082A-BB9C-490D-8629-2A9E6ADEAB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2"/>
      <w:szCs w:val="22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07"/>
    </w:pPr>
    <w:rPr>
      <w:rFonts w:eastAsia="Times"/>
      <w:color w:val="0000FF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bc465238712f43b2" Type="http://schemas.openxmlformats.org/officeDocument/2006/relationships/hyperlink" Target="mailto:OfficeOfSTEM@corning.com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rporate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D65C797CBD04C97A621527D8DD82C" ma:contentTypeVersion="15" ma:contentTypeDescription="Create a new document." ma:contentTypeScope="" ma:versionID="18f247ff4e2d55bbe765f3ea11ee6ed3">
  <xsd:schema xmlns:xsd="http://www.w3.org/2001/XMLSchema" xmlns:xs="http://www.w3.org/2001/XMLSchema" xmlns:p="http://schemas.microsoft.com/office/2006/metadata/properties" xmlns:ns2="076ad5df-a6f1-4d53-9fa9-2f15491eed9f" xmlns:ns3="dc514d18-c350-4f32-a142-6ead7521a539" targetNamespace="http://schemas.microsoft.com/office/2006/metadata/properties" ma:root="true" ma:fieldsID="350cd789304736b37aa0939271fa8140" ns2:_="" ns3:_="">
    <xsd:import namespace="076ad5df-a6f1-4d53-9fa9-2f15491eed9f"/>
    <xsd:import namespace="dc514d18-c350-4f32-a142-6ead7521a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d5df-a6f1-4d53-9fa9-2f15491ee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1eed283-2912-4ef1-8436-4aa20eef62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14d18-c350-4f32-a142-6ead7521a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4b1817-0b39-4f71-b7a9-efa23eb7a1fb}" ma:internalName="TaxCatchAll" ma:showField="CatchAllData" ma:web="dc514d18-c350-4f32-a142-6ead7521a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514d18-c350-4f32-a142-6ead7521a539" xsi:nil="true"/>
    <lcf76f155ced4ddcb4097134ff3c332f xmlns="076ad5df-a6f1-4d53-9fa9-2f15491eed9f">
      <Terms xmlns="http://schemas.microsoft.com/office/infopath/2007/PartnerControls"/>
    </lcf76f155ced4ddcb4097134ff3c332f>
    <SharedWithUsers xmlns="dc514d18-c350-4f32-a142-6ead7521a539">
      <UserInfo>
        <DisplayName>Mazurek, Laura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2FB351-9D88-4AA9-9219-F10455676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ad5df-a6f1-4d53-9fa9-2f15491eed9f"/>
    <ds:schemaRef ds:uri="dc514d18-c350-4f32-a142-6ead7521a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48F55-EF41-4AB7-9DCA-F5E814DC6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673B8-B50E-43D3-A8CD-0C6A4057A4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Corporate Letterhead Template.dot</ap:Template>
  <ap:Application>Microsoft Word for the web</ap:Application>
  <ap:DocSecurity>0</ap:DocSecurity>
  <ap:ScaleCrop>false</ap:ScaleCrop>
  <ap:Company>Corning Incorporated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Letterhead</dc:title>
  <dc:subject/>
  <dc:creator>Corporate Communications</dc:creator>
  <cp:keywords>Corning Non-Corning</cp:keywords>
  <cp:lastModifiedBy>Burchett, Deidre D</cp:lastModifiedBy>
  <cp:revision>3</cp:revision>
  <cp:lastPrinted>2014-10-07T18:13:00Z</cp:lastPrinted>
  <dcterms:created xsi:type="dcterms:W3CDTF">2022-06-08T18:23:00Z</dcterms:created>
  <dcterms:modified xsi:type="dcterms:W3CDTF">2022-06-08T18:24:20Z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5a61d817-7c1f-48fd-a739-ab56b1514802</vt:lpwstr>
  </property>
  <property fmtid="{D5CDD505-2E9C-101B-9397-08002B2CF9AE}" pid="3" name="ClassCode">
    <vt:lpwstr>Non-Corning</vt:lpwstr>
  </property>
  <property fmtid="{D5CDD505-2E9C-101B-9397-08002B2CF9AE}" pid="4" name="CorningConfigurationVersion">
    <vt:lpwstr>3.0.11.5.8EN-SL</vt:lpwstr>
  </property>
  <property fmtid="{D5CDD505-2E9C-101B-9397-08002B2CF9AE}" pid="5" name="CCTCode">
    <vt:lpwstr>NC</vt:lpwstr>
  </property>
  <property fmtid="{D5CDD505-2E9C-101B-9397-08002B2CF9AE}" pid="6" name="CorningFullClassification">
    <vt:lpwstr>Non-Corning</vt:lpwstr>
  </property>
  <property fmtid="{D5CDD505-2E9C-101B-9397-08002B2CF9AE}" pid="7" name="CRCCode">
    <vt:lpwstr/>
  </property>
  <property fmtid="{D5CDD505-2E9C-101B-9397-08002B2CF9AE}" pid="8" name="Classification">
    <vt:lpwstr>Non-Corning</vt:lpwstr>
  </property>
  <property fmtid="{D5CDD505-2E9C-101B-9397-08002B2CF9AE}" pid="9" name="LabelExtension">
    <vt:lpwstr>None</vt:lpwstr>
  </property>
  <property fmtid="{D5CDD505-2E9C-101B-9397-08002B2CF9AE}" pid="10" name="DisplayOptionalMarkingLanguage">
    <vt:lpwstr>None</vt:lpwstr>
  </property>
  <property fmtid="{D5CDD505-2E9C-101B-9397-08002B2CF9AE}" pid="11" name="MarkingOption">
    <vt:lpwstr>Automatic</vt:lpwstr>
  </property>
  <property fmtid="{D5CDD505-2E9C-101B-9397-08002B2CF9AE}" pid="12" name="CORNINGClassification">
    <vt:lpwstr>Non-Corning</vt:lpwstr>
  </property>
  <property fmtid="{D5CDD505-2E9C-101B-9397-08002B2CF9AE}" pid="13" name="CORNINGLabelExtension">
    <vt:lpwstr>None</vt:lpwstr>
  </property>
  <property fmtid="{D5CDD505-2E9C-101B-9397-08002B2CF9AE}" pid="14" name="CORNINGDisplayOptionalMarkingLanguage">
    <vt:lpwstr>None</vt:lpwstr>
  </property>
  <property fmtid="{D5CDD505-2E9C-101B-9397-08002B2CF9AE}" pid="15" name="CORNINGMarkingOption">
    <vt:lpwstr>Automatic</vt:lpwstr>
  </property>
  <property fmtid="{D5CDD505-2E9C-101B-9397-08002B2CF9AE}" pid="16" name="ContentTypeId">
    <vt:lpwstr>0x0101001DBD65C797CBD04C97A621527D8DD82C</vt:lpwstr>
  </property>
</Properties>
</file>